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37D8F" w14:textId="24D632E3" w:rsidR="00080703" w:rsidRPr="007263FE" w:rsidRDefault="00967CC8" w:rsidP="007A1652">
      <w:pPr>
        <w:pStyle w:val="Date"/>
        <w:spacing w:line="276" w:lineRule="auto"/>
        <w:rPr>
          <w:rFonts w:ascii="Baskerville Old Face" w:eastAsia="Times New Roman" w:hAnsi="Baskerville Old Face" w:cs="Arial"/>
          <w:sz w:val="24"/>
          <w:szCs w:val="24"/>
        </w:rPr>
      </w:pPr>
      <w:sdt>
        <w:sdtPr>
          <w:rPr>
            <w:rFonts w:ascii="Baskerville Old Face" w:hAnsi="Baskerville Old Face"/>
            <w:sz w:val="24"/>
            <w:szCs w:val="24"/>
          </w:rPr>
          <w:alias w:val="Enter Date:"/>
          <w:tag w:val="Enter Date:"/>
          <w:id w:val="483282089"/>
          <w:placeholder>
            <w:docPart w:val="2791DA54D1224DB897DAED343BF6B857"/>
          </w:placeholder>
          <w:showingPlcHdr/>
          <w:dataBinding w:prefixMappings="xmlns:ns0='http://schemas.microsoft.com/office/2006/coverPageProps' " w:xpath="/ns0:CoverPageProperties[1]/ns0:CompanyFax[1]" w:storeItemID="{55AF091B-3C7A-41E3-B477-F2FDAA23CFDA}"/>
          <w15:appearance w15:val="hidden"/>
          <w:text/>
        </w:sdtPr>
        <w:sdtEndPr/>
        <w:sdtContent>
          <w:r>
            <w:t>Date</w:t>
          </w:r>
        </w:sdtContent>
      </w:sdt>
      <w:r w:rsidR="007263FE" w:rsidRPr="00A30987">
        <w:rPr>
          <w:rFonts w:ascii="Baskerville Old Face" w:hAnsi="Baskerville Old Face"/>
          <w:sz w:val="24"/>
          <w:szCs w:val="24"/>
        </w:rPr>
        <w:t xml:space="preserve">Michigan is a very beautiful wildlife state. </w:t>
      </w:r>
      <w:r w:rsidR="007263FE" w:rsidRPr="00A30987">
        <w:rPr>
          <w:rFonts w:ascii="Baskerville Old Face" w:hAnsi="Baskerville Old Face" w:cs="Arial"/>
          <w:sz w:val="24"/>
          <w:szCs w:val="24"/>
          <w:shd w:val="clear" w:color="auto" w:fill="FFFFFF"/>
        </w:rPr>
        <w:t xml:space="preserve">Michigan is a midwestern U.S. state bordering 4 of the Great Lakes. It contains more than 11,000 inland lakes, spread across its lower and upper peninsulas. Its largest city, Detroit, is famed as the seat of the U.S. auto industry, which inspired Diego Rivera’s murals at the Detroit Institute of Arts. </w:t>
      </w:r>
      <w:r w:rsidR="00A30987" w:rsidRPr="00A30987">
        <w:rPr>
          <w:rFonts w:ascii="Baskerville Old Face" w:hAnsi="Baskerville Old Face" w:cs="Arial"/>
          <w:sz w:val="24"/>
          <w:szCs w:val="24"/>
          <w:shd w:val="clear" w:color="auto" w:fill="FFFFFF"/>
        </w:rPr>
        <w:t>Also,</w:t>
      </w:r>
      <w:r w:rsidR="007263FE" w:rsidRPr="00A30987">
        <w:rPr>
          <w:rFonts w:ascii="Baskerville Old Face" w:hAnsi="Baskerville Old Face" w:cs="Arial"/>
          <w:sz w:val="24"/>
          <w:szCs w:val="24"/>
          <w:shd w:val="clear" w:color="auto" w:fill="FFFFFF"/>
        </w:rPr>
        <w:t xml:space="preserve"> in Detroit is </w:t>
      </w:r>
      <w:r w:rsidR="00A30987" w:rsidRPr="00A30987">
        <w:rPr>
          <w:rFonts w:ascii="Baskerville Old Face" w:hAnsi="Baskerville Old Face" w:cs="Arial"/>
          <w:sz w:val="24"/>
          <w:szCs w:val="24"/>
          <w:shd w:val="clear" w:color="auto" w:fill="FFFFFF"/>
        </w:rPr>
        <w:t>Hartsville</w:t>
      </w:r>
      <w:r w:rsidR="007263FE" w:rsidRPr="00A30987">
        <w:rPr>
          <w:rFonts w:ascii="Baskerville Old Face" w:hAnsi="Baskerville Old Face" w:cs="Arial"/>
          <w:sz w:val="24"/>
          <w:szCs w:val="24"/>
          <w:shd w:val="clear" w:color="auto" w:fill="FFFFFF"/>
        </w:rPr>
        <w:t xml:space="preserve"> U.S.A., original headquarters of the Motown record company. </w:t>
      </w:r>
      <w:r w:rsidR="00080703" w:rsidRPr="007263FE">
        <w:rPr>
          <w:rFonts w:ascii="Baskerville Old Face" w:eastAsia="Times New Roman" w:hAnsi="Baskerville Old Face" w:cs="Arial"/>
          <w:sz w:val="24"/>
          <w:szCs w:val="24"/>
        </w:rPr>
        <w:t>While Michigan ranks first among the states in production of motor vehicles and parts, it is also a leader in many other manufacturing and processing lines, including prepared cereals, machine tools, airplane parts, refrigerators, hardware, and furniture.</w:t>
      </w:r>
    </w:p>
    <w:p w14:paraId="2E083C02" w14:textId="4D0BBB6B" w:rsidR="007810E0" w:rsidRPr="00A30987" w:rsidRDefault="00080703" w:rsidP="00A30987">
      <w:pPr>
        <w:rPr>
          <w:rFonts w:ascii="Baskerville Old Face" w:eastAsia="Times New Roman" w:hAnsi="Baskerville Old Face" w:cs="Arial"/>
          <w:sz w:val="24"/>
          <w:szCs w:val="24"/>
        </w:rPr>
      </w:pPr>
      <w:r w:rsidRPr="00A30987">
        <w:rPr>
          <w:rFonts w:ascii="Baskerville Old Face" w:hAnsi="Baskerville Old Face" w:cs="Arial"/>
          <w:sz w:val="24"/>
          <w:szCs w:val="24"/>
          <w:shd w:val="clear" w:color="auto" w:fill="FFFFFF"/>
        </w:rPr>
        <w:tab/>
      </w:r>
      <w:r w:rsidR="007263FE" w:rsidRPr="00A30987">
        <w:rPr>
          <w:rFonts w:ascii="Baskerville Old Face" w:hAnsi="Baskerville Old Face" w:cs="Arial"/>
          <w:sz w:val="24"/>
          <w:szCs w:val="24"/>
          <w:shd w:val="clear" w:color="auto" w:fill="FFFFFF"/>
        </w:rPr>
        <w:t xml:space="preserve">Michigan is made up of multiple different Indian </w:t>
      </w:r>
      <w:r w:rsidR="00A30987" w:rsidRPr="00A30987">
        <w:rPr>
          <w:rFonts w:ascii="Baskerville Old Face" w:hAnsi="Baskerville Old Face" w:cs="Arial"/>
          <w:sz w:val="24"/>
          <w:szCs w:val="24"/>
          <w:shd w:val="clear" w:color="auto" w:fill="FFFFFF"/>
        </w:rPr>
        <w:t xml:space="preserve">tribes. </w:t>
      </w:r>
      <w:r w:rsidR="00A30987" w:rsidRPr="007263FE">
        <w:rPr>
          <w:rFonts w:ascii="Baskerville Old Face" w:eastAsia="Times New Roman" w:hAnsi="Baskerville Old Face" w:cs="Arial"/>
          <w:sz w:val="24"/>
          <w:szCs w:val="24"/>
        </w:rPr>
        <w:t>Indian</w:t>
      </w:r>
      <w:r w:rsidR="007263FE" w:rsidRPr="007263FE">
        <w:rPr>
          <w:rFonts w:ascii="Baskerville Old Face" w:eastAsia="Times New Roman" w:hAnsi="Baskerville Old Face" w:cs="Arial"/>
          <w:sz w:val="24"/>
          <w:szCs w:val="24"/>
        </w:rPr>
        <w:t xml:space="preserve"> tribes were living in the Michigan region when the first European</w:t>
      </w:r>
      <w:r w:rsidR="007263FE" w:rsidRPr="00A30987">
        <w:rPr>
          <w:rFonts w:ascii="Baskerville Old Face" w:eastAsia="Times New Roman" w:hAnsi="Baskerville Old Face" w:cs="Arial"/>
          <w:sz w:val="24"/>
          <w:szCs w:val="24"/>
        </w:rPr>
        <w:t xml:space="preserve"> </w:t>
      </w:r>
      <w:r w:rsidR="007263FE" w:rsidRPr="007263FE">
        <w:rPr>
          <w:rFonts w:ascii="Baskerville Old Face" w:eastAsia="Times New Roman" w:hAnsi="Baskerville Old Face" w:cs="Arial"/>
          <w:sz w:val="24"/>
          <w:szCs w:val="24"/>
        </w:rPr>
        <w:t>of France, arrived in 1618. Other French explorers, including </w:t>
      </w:r>
      <w:r w:rsidR="007263FE" w:rsidRPr="007263FE">
        <w:rPr>
          <w:rFonts w:ascii="Baskerville Old Face" w:eastAsia="Times New Roman" w:hAnsi="Baskerville Old Face" w:cs="Arial"/>
          <w:sz w:val="24"/>
          <w:szCs w:val="24"/>
          <w:u w:val="single"/>
        </w:rPr>
        <w:t>Jacques Marquette</w:t>
      </w:r>
      <w:r w:rsidR="007263FE" w:rsidRPr="007263FE">
        <w:rPr>
          <w:rFonts w:ascii="Baskerville Old Face" w:eastAsia="Times New Roman" w:hAnsi="Baskerville Old Face" w:cs="Arial"/>
          <w:sz w:val="24"/>
          <w:szCs w:val="24"/>
        </w:rPr>
        <w:t>, </w:t>
      </w:r>
      <w:r w:rsidR="007263FE" w:rsidRPr="007263FE">
        <w:rPr>
          <w:rFonts w:ascii="Baskerville Old Face" w:eastAsia="Times New Roman" w:hAnsi="Baskerville Old Face" w:cs="Arial"/>
          <w:sz w:val="24"/>
          <w:szCs w:val="24"/>
          <w:u w:val="single"/>
        </w:rPr>
        <w:t>Louis Joliet</w:t>
      </w:r>
      <w:r w:rsidR="007263FE" w:rsidRPr="007263FE">
        <w:rPr>
          <w:rFonts w:ascii="Baskerville Old Face" w:eastAsia="Times New Roman" w:hAnsi="Baskerville Old Face" w:cs="Arial"/>
          <w:sz w:val="24"/>
          <w:szCs w:val="24"/>
        </w:rPr>
        <w:t>, and </w:t>
      </w:r>
      <w:r w:rsidR="007263FE" w:rsidRPr="007263FE">
        <w:rPr>
          <w:rFonts w:ascii="Baskerville Old Face" w:eastAsia="Times New Roman" w:hAnsi="Baskerville Old Face" w:cs="Arial"/>
          <w:sz w:val="24"/>
          <w:szCs w:val="24"/>
          <w:u w:val="single"/>
        </w:rPr>
        <w:t>Sieur de la Salle</w:t>
      </w:r>
      <w:r w:rsidR="007263FE" w:rsidRPr="007263FE">
        <w:rPr>
          <w:rFonts w:ascii="Baskerville Old Face" w:eastAsia="Times New Roman" w:hAnsi="Baskerville Old Face" w:cs="Arial"/>
          <w:sz w:val="24"/>
          <w:szCs w:val="24"/>
        </w:rPr>
        <w:t>, followed, and the first permanent settlement was established in 1668 at </w:t>
      </w:r>
      <w:r w:rsidR="007263FE" w:rsidRPr="007263FE">
        <w:rPr>
          <w:rFonts w:ascii="Baskerville Old Face" w:eastAsia="Times New Roman" w:hAnsi="Baskerville Old Face" w:cs="Arial"/>
          <w:sz w:val="24"/>
          <w:szCs w:val="24"/>
          <w:u w:val="single"/>
        </w:rPr>
        <w:t>Sault Ste. Marie</w:t>
      </w:r>
      <w:r w:rsidR="007263FE" w:rsidRPr="007263FE">
        <w:rPr>
          <w:rFonts w:ascii="Baskerville Old Face" w:eastAsia="Times New Roman" w:hAnsi="Baskerville Old Face" w:cs="Arial"/>
          <w:sz w:val="24"/>
          <w:szCs w:val="24"/>
        </w:rPr>
        <w:t>. France was ousted from the territory by Great Britain in 1763, following the </w:t>
      </w:r>
      <w:r w:rsidR="007263FE" w:rsidRPr="007263FE">
        <w:rPr>
          <w:rFonts w:ascii="Baskerville Old Face" w:eastAsia="Times New Roman" w:hAnsi="Baskerville Old Face" w:cs="Arial"/>
          <w:sz w:val="24"/>
          <w:szCs w:val="24"/>
          <w:u w:val="single"/>
        </w:rPr>
        <w:t>French and Indian Wars</w:t>
      </w:r>
      <w:r w:rsidR="007263FE" w:rsidRPr="007263FE">
        <w:rPr>
          <w:rFonts w:ascii="Baskerville Old Face" w:eastAsia="Times New Roman" w:hAnsi="Baskerville Old Face" w:cs="Arial"/>
          <w:sz w:val="24"/>
          <w:szCs w:val="24"/>
        </w:rPr>
        <w:t>.</w:t>
      </w:r>
      <w:r w:rsidRPr="00A30987">
        <w:rPr>
          <w:rFonts w:ascii="Baskerville Old Face" w:hAnsi="Baskerville Old Face" w:cs="Arial"/>
          <w:sz w:val="24"/>
          <w:szCs w:val="24"/>
          <w:shd w:val="clear" w:color="auto" w:fill="FFFFFF"/>
        </w:rPr>
        <w:t xml:space="preserve"> </w:t>
      </w:r>
      <w:r w:rsidR="007263FE" w:rsidRPr="007263FE">
        <w:rPr>
          <w:rFonts w:ascii="Baskerville Old Face" w:eastAsia="Times New Roman" w:hAnsi="Baskerville Old Face" w:cs="Arial"/>
          <w:sz w:val="24"/>
          <w:szCs w:val="24"/>
        </w:rPr>
        <w:t>After the </w:t>
      </w:r>
      <w:r w:rsidR="007263FE" w:rsidRPr="007263FE">
        <w:rPr>
          <w:rFonts w:ascii="Baskerville Old Face" w:eastAsia="Times New Roman" w:hAnsi="Baskerville Old Face" w:cs="Arial"/>
          <w:sz w:val="24"/>
          <w:szCs w:val="24"/>
          <w:u w:val="single"/>
        </w:rPr>
        <w:t>Revolutionary War</w:t>
      </w:r>
      <w:r w:rsidR="007263FE" w:rsidRPr="007263FE">
        <w:rPr>
          <w:rFonts w:ascii="Baskerville Old Face" w:eastAsia="Times New Roman" w:hAnsi="Baskerville Old Face" w:cs="Arial"/>
          <w:sz w:val="24"/>
          <w:szCs w:val="24"/>
        </w:rPr>
        <w:t>, the U.S. acquired most of the region, which remained the scene of constant conflict between the British and U.S. forces and their respective Indian allies through the </w:t>
      </w:r>
      <w:r w:rsidR="007263FE" w:rsidRPr="007263FE">
        <w:rPr>
          <w:rFonts w:ascii="Baskerville Old Face" w:eastAsia="Times New Roman" w:hAnsi="Baskerville Old Face" w:cs="Arial"/>
          <w:sz w:val="24"/>
          <w:szCs w:val="24"/>
          <w:u w:val="single"/>
        </w:rPr>
        <w:t>War of 1812</w:t>
      </w:r>
      <w:r w:rsidR="007263FE" w:rsidRPr="007263FE">
        <w:rPr>
          <w:rFonts w:ascii="Baskerville Old Face" w:eastAsia="Times New Roman" w:hAnsi="Baskerville Old Face" w:cs="Arial"/>
          <w:sz w:val="24"/>
          <w:szCs w:val="24"/>
        </w:rPr>
        <w:t>.</w:t>
      </w:r>
    </w:p>
    <w:p w14:paraId="7E9DDA2C" w14:textId="16C5DFC1" w:rsidR="007810E0" w:rsidRPr="007810E0" w:rsidRDefault="007810E0" w:rsidP="00A30987">
      <w:pPr>
        <w:pStyle w:val="NormalWeb"/>
        <w:shd w:val="clear" w:color="auto" w:fill="FFFFFF"/>
        <w:spacing w:after="150"/>
        <w:rPr>
          <w:rFonts w:ascii="Baskerville Old Face" w:eastAsia="Times New Roman" w:hAnsi="Baskerville Old Face" w:cs="Helvetica"/>
        </w:rPr>
      </w:pPr>
      <w:r w:rsidRPr="00A30987">
        <w:rPr>
          <w:rFonts w:ascii="Baskerville Old Face" w:eastAsia="Times New Roman" w:hAnsi="Baskerville Old Face" w:cs="Arial"/>
        </w:rPr>
        <w:tab/>
      </w:r>
      <w:r w:rsidRPr="00A30987">
        <w:rPr>
          <w:rFonts w:ascii="Baskerville Old Face" w:eastAsia="Times New Roman" w:hAnsi="Baskerville Old Face" w:cs="Helvetica"/>
        </w:rPr>
        <w:t xml:space="preserve">Following the prehistoric inhabitants, Michigan's residents were the tribal groups of Ojibwa, Ottawa and Potawatomi Native Americans. The first Europeans were the French and French-Canadians in the 1600s and early 1700s, followed by the British in the late 1700s. The great waves of immigration into Michigan began in the early 1800s, as New Englanders moved into Michigan's southern counties in large numbers. Attracted to the state's lumber, mining and automobile industries, at least 40 national and ethnic groups arrived in sizeable numbers during the 19th and early 20th centuries. The Dutch, Germans and Poles were among the largest of these later </w:t>
      </w:r>
      <w:r w:rsidR="00A30987" w:rsidRPr="00A30987">
        <w:rPr>
          <w:rFonts w:ascii="Baskerville Old Face" w:eastAsia="Times New Roman" w:hAnsi="Baskerville Old Face" w:cs="Helvetica"/>
        </w:rPr>
        <w:t>groups.</w:t>
      </w:r>
      <w:r w:rsidR="00A30987" w:rsidRPr="007810E0">
        <w:rPr>
          <w:rFonts w:ascii="Baskerville Old Face" w:eastAsia="Times New Roman" w:hAnsi="Baskerville Old Face" w:cs="Helvetica"/>
        </w:rPr>
        <w:t xml:space="preserve"> In</w:t>
      </w:r>
      <w:r w:rsidRPr="007810E0">
        <w:rPr>
          <w:rFonts w:ascii="Baskerville Old Face" w:eastAsia="Times New Roman" w:hAnsi="Baskerville Old Face" w:cs="Helvetica"/>
        </w:rPr>
        <w:t xml:space="preserve"> more recent migrations many African-Americans and people of Asians, Near Eastern or Hispanic origin have made Michigan their home. So many ethnic groups are present in the state that weekly ethnic festivals in Detroit begin in May and continue through September each year.</w:t>
      </w:r>
    </w:p>
    <w:p w14:paraId="79D005B6" w14:textId="2A744FDF" w:rsidR="007810E0" w:rsidRPr="007810E0" w:rsidRDefault="00A30987" w:rsidP="00A30987">
      <w:pPr>
        <w:shd w:val="clear" w:color="auto" w:fill="FFFFFF"/>
        <w:spacing w:after="150"/>
        <w:rPr>
          <w:rFonts w:ascii="Baskerville Old Face" w:eastAsia="Times New Roman" w:hAnsi="Baskerville Old Face" w:cs="Helvetica"/>
          <w:sz w:val="24"/>
          <w:szCs w:val="24"/>
        </w:rPr>
      </w:pPr>
      <w:r>
        <w:rPr>
          <w:rFonts w:ascii="Baskerville Old Face" w:eastAsia="Times New Roman" w:hAnsi="Baskerville Old Face" w:cs="Helvetica"/>
          <w:sz w:val="24"/>
          <w:szCs w:val="24"/>
        </w:rPr>
        <w:tab/>
      </w:r>
      <w:r w:rsidR="007810E0" w:rsidRPr="007810E0">
        <w:rPr>
          <w:rFonts w:ascii="Baskerville Old Face" w:eastAsia="Times New Roman" w:hAnsi="Baskerville Old Face" w:cs="Helvetica"/>
          <w:sz w:val="24"/>
          <w:szCs w:val="24"/>
        </w:rPr>
        <w:t>Today's population of 9,995,915 is a highly centralized one. Thirty-five of the 83 counties have populations of more than 50,000.</w:t>
      </w:r>
      <w:r w:rsidR="007810E0" w:rsidRPr="00A30987">
        <w:rPr>
          <w:rFonts w:ascii="Baskerville Old Face" w:eastAsia="Times New Roman" w:hAnsi="Baskerville Old Face" w:cs="Helvetica"/>
          <w:sz w:val="24"/>
          <w:szCs w:val="24"/>
        </w:rPr>
        <w:t xml:space="preserve"> </w:t>
      </w:r>
      <w:r w:rsidR="007810E0" w:rsidRPr="007810E0">
        <w:rPr>
          <w:rFonts w:ascii="Baskerville Old Face" w:eastAsia="Times New Roman" w:hAnsi="Baskerville Old Face" w:cs="Helvetica"/>
          <w:sz w:val="24"/>
          <w:szCs w:val="24"/>
        </w:rPr>
        <w:t xml:space="preserve">Twenty Michigan counties have more than 100,000 </w:t>
      </w:r>
      <w:r w:rsidRPr="007810E0">
        <w:rPr>
          <w:rFonts w:ascii="Baskerville Old Face" w:eastAsia="Times New Roman" w:hAnsi="Baskerville Old Face" w:cs="Helvetica"/>
          <w:sz w:val="24"/>
          <w:szCs w:val="24"/>
        </w:rPr>
        <w:t>people. All</w:t>
      </w:r>
      <w:r w:rsidR="007810E0" w:rsidRPr="007810E0">
        <w:rPr>
          <w:rFonts w:ascii="Baskerville Old Face" w:eastAsia="Times New Roman" w:hAnsi="Baskerville Old Face" w:cs="Helvetica"/>
          <w:sz w:val="24"/>
          <w:szCs w:val="24"/>
        </w:rPr>
        <w:t xml:space="preserve"> but two of these counties are in the southern half of the Lower Peninsula.</w:t>
      </w:r>
      <w:r w:rsidR="007810E0" w:rsidRPr="00A30987">
        <w:rPr>
          <w:rFonts w:ascii="Baskerville Old Face" w:eastAsia="Times New Roman" w:hAnsi="Baskerville Old Face" w:cs="Helvetica"/>
          <w:sz w:val="24"/>
          <w:szCs w:val="24"/>
        </w:rPr>
        <w:t xml:space="preserve"> </w:t>
      </w:r>
      <w:r w:rsidR="007810E0" w:rsidRPr="007810E0">
        <w:rPr>
          <w:rFonts w:ascii="Baskerville Old Face" w:eastAsia="Times New Roman" w:hAnsi="Baskerville Old Face" w:cs="Helvetica"/>
          <w:sz w:val="24"/>
          <w:szCs w:val="24"/>
        </w:rPr>
        <w:t xml:space="preserve">Wayne, Oakland and Macomb counties alone account for almost 40 percent of the state's </w:t>
      </w:r>
      <w:r w:rsidRPr="007810E0">
        <w:rPr>
          <w:rFonts w:ascii="Baskerville Old Face" w:eastAsia="Times New Roman" w:hAnsi="Baskerville Old Face" w:cs="Helvetica"/>
          <w:sz w:val="24"/>
          <w:szCs w:val="24"/>
        </w:rPr>
        <w:t>population. The</w:t>
      </w:r>
      <w:r w:rsidR="007810E0" w:rsidRPr="007810E0">
        <w:rPr>
          <w:rFonts w:ascii="Baskerville Old Face" w:eastAsia="Times New Roman" w:hAnsi="Baskerville Old Face" w:cs="Helvetica"/>
          <w:sz w:val="24"/>
          <w:szCs w:val="24"/>
        </w:rPr>
        <w:t xml:space="preserve"> 15 counties of the Upper Peninsula comprise just over 3% of the total population at 301,151.</w:t>
      </w:r>
    </w:p>
    <w:p w14:paraId="466C6E4D" w14:textId="3C78155F" w:rsidR="007810E0" w:rsidRPr="007263FE" w:rsidRDefault="007810E0" w:rsidP="00A30987">
      <w:pPr>
        <w:rPr>
          <w:rFonts w:ascii="Baskerville Old Face" w:eastAsia="Times New Roman" w:hAnsi="Baskerville Old Face" w:cs="Arial"/>
          <w:sz w:val="24"/>
          <w:szCs w:val="24"/>
        </w:rPr>
      </w:pPr>
    </w:p>
    <w:p w14:paraId="5449A13B" w14:textId="77777777" w:rsidR="00080703" w:rsidRPr="00A30987" w:rsidRDefault="00080703" w:rsidP="00A30987">
      <w:pPr>
        <w:shd w:val="clear" w:color="auto" w:fill="FFFFFF"/>
        <w:spacing w:after="0"/>
        <w:rPr>
          <w:rFonts w:ascii="Baskerville Old Face" w:eastAsia="Times New Roman" w:hAnsi="Baskerville Old Face" w:cs="Arial"/>
          <w:spacing w:val="8"/>
          <w:sz w:val="24"/>
          <w:szCs w:val="24"/>
        </w:rPr>
      </w:pPr>
      <w:r w:rsidRPr="00A30987">
        <w:rPr>
          <w:rFonts w:ascii="Baskerville Old Face" w:eastAsia="Times New Roman" w:hAnsi="Baskerville Old Face" w:cs="Arial"/>
          <w:spacing w:val="8"/>
          <w:sz w:val="24"/>
          <w:szCs w:val="24"/>
        </w:rPr>
        <w:tab/>
      </w:r>
      <w:r w:rsidRPr="00080703">
        <w:rPr>
          <w:rFonts w:ascii="Baskerville Old Face" w:eastAsia="Times New Roman" w:hAnsi="Baskerville Old Face" w:cs="Arial"/>
          <w:spacing w:val="8"/>
          <w:sz w:val="24"/>
          <w:szCs w:val="24"/>
        </w:rPr>
        <w:t>The Great Lakes contain more than 80 percent of North America’s—and more than 20 percent of the world’s—surface fresh water supply.</w:t>
      </w:r>
      <w:r w:rsidRPr="00A30987">
        <w:rPr>
          <w:rFonts w:ascii="Baskerville Old Face" w:eastAsia="Times New Roman" w:hAnsi="Baskerville Old Face" w:cs="Arial"/>
          <w:spacing w:val="8"/>
          <w:sz w:val="24"/>
          <w:szCs w:val="24"/>
        </w:rPr>
        <w:t xml:space="preserve"> </w:t>
      </w:r>
      <w:r w:rsidRPr="00080703">
        <w:rPr>
          <w:rFonts w:ascii="Baskerville Old Face" w:eastAsia="Times New Roman" w:hAnsi="Baskerville Old Face" w:cs="Arial"/>
          <w:spacing w:val="8"/>
          <w:sz w:val="24"/>
          <w:szCs w:val="24"/>
        </w:rPr>
        <w:t>Michigan borders four of the five Great Lakes: Superior, Michigan, Huron and Erie.</w:t>
      </w:r>
      <w:r w:rsidRPr="00A30987">
        <w:rPr>
          <w:rFonts w:ascii="Baskerville Old Face" w:eastAsia="Times New Roman" w:hAnsi="Baskerville Old Face" w:cs="Arial"/>
          <w:spacing w:val="8"/>
          <w:sz w:val="24"/>
          <w:szCs w:val="24"/>
        </w:rPr>
        <w:t xml:space="preserve"> </w:t>
      </w:r>
      <w:r w:rsidR="007263FE" w:rsidRPr="007263FE">
        <w:rPr>
          <w:rFonts w:ascii="Baskerville Old Face" w:eastAsia="Times New Roman" w:hAnsi="Baskerville Old Face" w:cs="Arial"/>
          <w:sz w:val="24"/>
          <w:szCs w:val="24"/>
        </w:rPr>
        <w:t xml:space="preserve">Bordering the </w:t>
      </w:r>
      <w:r w:rsidR="007263FE" w:rsidRPr="007263FE">
        <w:rPr>
          <w:rFonts w:ascii="Baskerville Old Face" w:eastAsia="Times New Roman" w:hAnsi="Baskerville Old Face" w:cs="Arial"/>
          <w:sz w:val="24"/>
          <w:szCs w:val="24"/>
          <w:u w:val="single"/>
        </w:rPr>
        <w:t>Great Lakes</w:t>
      </w:r>
      <w:r w:rsidR="007263FE" w:rsidRPr="007263FE">
        <w:rPr>
          <w:rFonts w:ascii="Baskerville Old Face" w:eastAsia="Times New Roman" w:hAnsi="Baskerville Old Face" w:cs="Arial"/>
          <w:sz w:val="24"/>
          <w:szCs w:val="24"/>
        </w:rPr>
        <w:t>, Michigan is divided into Upper and Lower peninsulas by the Straits of </w:t>
      </w:r>
      <w:r w:rsidR="007263FE" w:rsidRPr="007263FE">
        <w:rPr>
          <w:rFonts w:ascii="Baskerville Old Face" w:eastAsia="Times New Roman" w:hAnsi="Baskerville Old Face" w:cs="Arial"/>
          <w:sz w:val="24"/>
          <w:szCs w:val="24"/>
          <w:u w:val="single"/>
        </w:rPr>
        <w:t>Mackinac</w:t>
      </w:r>
      <w:r w:rsidR="007263FE" w:rsidRPr="007263FE">
        <w:rPr>
          <w:rFonts w:ascii="Baskerville Old Face" w:eastAsia="Times New Roman" w:hAnsi="Baskerville Old Face" w:cs="Arial"/>
          <w:sz w:val="24"/>
          <w:szCs w:val="24"/>
        </w:rPr>
        <w:t>, which link lakes Michigan and Huron. The two parts of the state are connected by the Mackinac Bridge, one of the world's longest suspension bridges. To the north, connecting lakes Superior and Huron, are the busy </w:t>
      </w:r>
      <w:r w:rsidR="007263FE" w:rsidRPr="007263FE">
        <w:rPr>
          <w:rFonts w:ascii="Baskerville Old Face" w:eastAsia="Times New Roman" w:hAnsi="Baskerville Old Face" w:cs="Arial"/>
          <w:sz w:val="24"/>
          <w:szCs w:val="24"/>
          <w:u w:val="single"/>
        </w:rPr>
        <w:t>Sault Ste. Marie Canal</w:t>
      </w:r>
      <w:r w:rsidR="007263FE" w:rsidRPr="007263FE">
        <w:rPr>
          <w:rFonts w:ascii="Baskerville Old Face" w:eastAsia="Times New Roman" w:hAnsi="Baskerville Old Face" w:cs="Arial"/>
          <w:sz w:val="24"/>
          <w:szCs w:val="24"/>
        </w:rPr>
        <w:t>s.</w:t>
      </w:r>
      <w:r w:rsidRPr="00A30987">
        <w:rPr>
          <w:rFonts w:ascii="Baskerville Old Face" w:eastAsia="Times New Roman" w:hAnsi="Baskerville Old Face" w:cs="Arial"/>
          <w:spacing w:val="8"/>
          <w:sz w:val="24"/>
          <w:szCs w:val="24"/>
        </w:rPr>
        <w:t xml:space="preserve"> </w:t>
      </w:r>
    </w:p>
    <w:p w14:paraId="708DA65A" w14:textId="061407FF" w:rsidR="007263FE" w:rsidRPr="00A30987" w:rsidRDefault="00080703" w:rsidP="00A30987">
      <w:pPr>
        <w:shd w:val="clear" w:color="auto" w:fill="FFFFFF"/>
        <w:spacing w:after="0"/>
        <w:rPr>
          <w:rFonts w:ascii="Baskerville Old Face" w:eastAsia="Times New Roman" w:hAnsi="Baskerville Old Face" w:cs="Arial"/>
          <w:spacing w:val="8"/>
          <w:sz w:val="24"/>
          <w:szCs w:val="24"/>
        </w:rPr>
      </w:pPr>
      <w:r w:rsidRPr="00A30987">
        <w:rPr>
          <w:rFonts w:ascii="Baskerville Old Face" w:eastAsia="Times New Roman" w:hAnsi="Baskerville Old Face" w:cs="Arial"/>
          <w:spacing w:val="8"/>
          <w:sz w:val="24"/>
          <w:szCs w:val="24"/>
        </w:rPr>
        <w:tab/>
      </w:r>
      <w:r w:rsidR="007263FE" w:rsidRPr="007263FE">
        <w:rPr>
          <w:rFonts w:ascii="Baskerville Old Face" w:eastAsia="Times New Roman" w:hAnsi="Baskerville Old Face" w:cs="Arial"/>
          <w:sz w:val="24"/>
          <w:szCs w:val="24"/>
        </w:rPr>
        <w:t xml:space="preserve">The state produces important amounts of iron, copper, iodine, gypsum, bromine, salt, lime, gravel, and cement. Michigan's farms grow apples, cherries, beans, pears, grapes, potatoes, </w:t>
      </w:r>
      <w:r w:rsidR="007263FE" w:rsidRPr="007263FE">
        <w:rPr>
          <w:rFonts w:ascii="Baskerville Old Face" w:eastAsia="Times New Roman" w:hAnsi="Baskerville Old Face" w:cs="Arial"/>
          <w:sz w:val="24"/>
          <w:szCs w:val="24"/>
        </w:rPr>
        <w:lastRenderedPageBreak/>
        <w:t xml:space="preserve">and sugar beets. Michigan's forests contribute significantly to the state's economy, supporting thousands of jobs in the wood-product, tourism, and recreation industries. </w:t>
      </w:r>
      <w:r w:rsidRPr="00A30987">
        <w:rPr>
          <w:rFonts w:ascii="Baskerville Old Face" w:eastAsia="Times New Roman" w:hAnsi="Baskerville Old Face" w:cs="Helvetica"/>
          <w:sz w:val="24"/>
          <w:szCs w:val="24"/>
        </w:rPr>
        <w:t>Michigan is the 10th largest state in the Union (combined land and water area);</w:t>
      </w:r>
      <w:r w:rsidRPr="00080703">
        <w:rPr>
          <w:rFonts w:ascii="Baskerville Old Face" w:eastAsia="Times New Roman" w:hAnsi="Baskerville Old Face" w:cs="Helvetica"/>
          <w:sz w:val="24"/>
          <w:szCs w:val="24"/>
        </w:rPr>
        <w:t>58,110 square miles of land</w:t>
      </w:r>
      <w:r w:rsidRPr="00A30987">
        <w:rPr>
          <w:rFonts w:ascii="Baskerville Old Face" w:eastAsia="Times New Roman" w:hAnsi="Baskerville Old Face" w:cs="Arial"/>
          <w:spacing w:val="8"/>
          <w:sz w:val="24"/>
          <w:szCs w:val="24"/>
        </w:rPr>
        <w:t>,</w:t>
      </w:r>
      <w:r w:rsidRPr="00080703">
        <w:rPr>
          <w:rFonts w:ascii="Baskerville Old Face" w:eastAsia="Times New Roman" w:hAnsi="Baskerville Old Face" w:cs="Helvetica"/>
          <w:sz w:val="24"/>
          <w:szCs w:val="24"/>
        </w:rPr>
        <w:t>1,305 square miles of inland water</w:t>
      </w:r>
      <w:r w:rsidRPr="00A30987">
        <w:rPr>
          <w:rFonts w:ascii="Baskerville Old Face" w:eastAsia="Times New Roman" w:hAnsi="Baskerville Old Face" w:cs="Arial"/>
          <w:spacing w:val="8"/>
          <w:sz w:val="24"/>
          <w:szCs w:val="24"/>
        </w:rPr>
        <w:t xml:space="preserve"> and </w:t>
      </w:r>
      <w:r w:rsidRPr="00080703">
        <w:rPr>
          <w:rFonts w:ascii="Baskerville Old Face" w:eastAsia="Times New Roman" w:hAnsi="Baskerville Old Face" w:cs="Helvetica"/>
          <w:sz w:val="24"/>
          <w:szCs w:val="24"/>
        </w:rPr>
        <w:t>38,575 square miles of Great Lakes water area</w:t>
      </w:r>
      <w:r w:rsidRPr="00A30987">
        <w:rPr>
          <w:rFonts w:ascii="Baskerville Old Face" w:eastAsia="Times New Roman" w:hAnsi="Baskerville Old Face" w:cs="Arial"/>
          <w:spacing w:val="8"/>
          <w:sz w:val="24"/>
          <w:szCs w:val="24"/>
        </w:rPr>
        <w:t>.</w:t>
      </w:r>
    </w:p>
    <w:p w14:paraId="49837184" w14:textId="52A6B16A" w:rsidR="007810E0" w:rsidRPr="00A30987" w:rsidRDefault="007810E0" w:rsidP="00A30987">
      <w:pPr>
        <w:shd w:val="clear" w:color="auto" w:fill="FFFFFF"/>
        <w:spacing w:after="0"/>
        <w:rPr>
          <w:rFonts w:ascii="Baskerville Old Face" w:eastAsia="Times New Roman" w:hAnsi="Baskerville Old Face" w:cs="Arial"/>
          <w:spacing w:val="8"/>
          <w:sz w:val="24"/>
          <w:szCs w:val="24"/>
        </w:rPr>
      </w:pPr>
    </w:p>
    <w:p w14:paraId="1D060E7C" w14:textId="11E3BFF9" w:rsidR="00A30987" w:rsidRDefault="007810E0" w:rsidP="00A30987">
      <w:pPr>
        <w:pStyle w:val="NormalWeb"/>
        <w:shd w:val="clear" w:color="auto" w:fill="FFFFFF"/>
        <w:spacing w:before="120" w:after="120"/>
        <w:rPr>
          <w:rFonts w:ascii="Baskerville Old Face" w:hAnsi="Baskerville Old Face" w:cs="Arial"/>
          <w:shd w:val="clear" w:color="auto" w:fill="FFFFFF"/>
        </w:rPr>
      </w:pPr>
      <w:r w:rsidRPr="00A30987">
        <w:rPr>
          <w:rFonts w:ascii="Baskerville Old Face" w:eastAsia="Times New Roman" w:hAnsi="Baskerville Old Face" w:cs="Arial"/>
          <w:spacing w:val="8"/>
        </w:rPr>
        <w:tab/>
        <w:t>The state of Michigan is also known for its famous Mackinac Island. This was rated the top destination in the United States to visit.</w:t>
      </w:r>
      <w:r w:rsidRPr="00A30987">
        <w:rPr>
          <w:rFonts w:ascii="Baskerville Old Face" w:hAnsi="Baskerville Old Face" w:cs="Arial"/>
          <w:b/>
          <w:bCs/>
        </w:rPr>
        <w:t xml:space="preserve"> </w:t>
      </w:r>
      <w:r w:rsidRPr="00A30987">
        <w:rPr>
          <w:rFonts w:ascii="Baskerville Old Face" w:eastAsia="Times New Roman" w:hAnsi="Baskerville Old Face" w:cs="Arial"/>
        </w:rPr>
        <w:t>Mackinac Island is an island and resort area, covering 4.35 square miles (11.3 km</w:t>
      </w:r>
      <w:r w:rsidRPr="00A30987">
        <w:rPr>
          <w:rFonts w:ascii="Baskerville Old Face" w:eastAsia="Times New Roman" w:hAnsi="Baskerville Old Face" w:cs="Arial"/>
          <w:vertAlign w:val="superscript"/>
        </w:rPr>
        <w:t>2</w:t>
      </w:r>
      <w:r w:rsidRPr="00A30987">
        <w:rPr>
          <w:rFonts w:ascii="Baskerville Old Face" w:eastAsia="Times New Roman" w:hAnsi="Baskerville Old Face" w:cs="Arial"/>
        </w:rPr>
        <w:t>) in land area, in the </w:t>
      </w:r>
      <w:hyperlink r:id="rId13" w:tooltip="U.S. state" w:history="1">
        <w:r w:rsidRPr="00A30987">
          <w:rPr>
            <w:rFonts w:ascii="Baskerville Old Face" w:eastAsia="Times New Roman" w:hAnsi="Baskerville Old Face" w:cs="Arial"/>
            <w:u w:val="single"/>
          </w:rPr>
          <w:t>U.S. state</w:t>
        </w:r>
      </w:hyperlink>
      <w:r w:rsidRPr="00A30987">
        <w:rPr>
          <w:rFonts w:ascii="Baskerville Old Face" w:eastAsia="Times New Roman" w:hAnsi="Baskerville Old Face" w:cs="Arial"/>
        </w:rPr>
        <w:t> of </w:t>
      </w:r>
      <w:hyperlink r:id="rId14" w:tooltip="Michigan" w:history="1">
        <w:r w:rsidRPr="00A30987">
          <w:rPr>
            <w:rFonts w:ascii="Baskerville Old Face" w:eastAsia="Times New Roman" w:hAnsi="Baskerville Old Face" w:cs="Arial"/>
            <w:u w:val="single"/>
          </w:rPr>
          <w:t>Michigan</w:t>
        </w:r>
      </w:hyperlink>
      <w:r w:rsidRPr="00A30987">
        <w:rPr>
          <w:rFonts w:ascii="Baskerville Old Face" w:eastAsia="Times New Roman" w:hAnsi="Baskerville Old Face" w:cs="Arial"/>
        </w:rPr>
        <w:t>. It is located in </w:t>
      </w:r>
      <w:hyperlink r:id="rId15" w:tooltip="Lake Huron" w:history="1">
        <w:r w:rsidRPr="00A30987">
          <w:rPr>
            <w:rFonts w:ascii="Baskerville Old Face" w:eastAsia="Times New Roman" w:hAnsi="Baskerville Old Face" w:cs="Arial"/>
            <w:u w:val="single"/>
          </w:rPr>
          <w:t>Lake Huron</w:t>
        </w:r>
      </w:hyperlink>
      <w:r w:rsidRPr="00A30987">
        <w:rPr>
          <w:rFonts w:ascii="Baskerville Old Face" w:eastAsia="Times New Roman" w:hAnsi="Baskerville Old Face" w:cs="Arial"/>
        </w:rPr>
        <w:t>, at the eastern end of the </w:t>
      </w:r>
      <w:hyperlink r:id="rId16" w:tooltip="Straits of Mackinac" w:history="1">
        <w:r w:rsidRPr="00A30987">
          <w:rPr>
            <w:rFonts w:ascii="Baskerville Old Face" w:eastAsia="Times New Roman" w:hAnsi="Baskerville Old Face" w:cs="Arial"/>
            <w:u w:val="single"/>
          </w:rPr>
          <w:t>Straits of Mackinac</w:t>
        </w:r>
      </w:hyperlink>
      <w:r w:rsidRPr="00A30987">
        <w:rPr>
          <w:rFonts w:ascii="Baskerville Old Face" w:eastAsia="Times New Roman" w:hAnsi="Baskerville Old Face" w:cs="Arial"/>
        </w:rPr>
        <w:t>, between the state's </w:t>
      </w:r>
      <w:hyperlink r:id="rId17" w:tooltip="Upper Peninsula of Michigan" w:history="1">
        <w:r w:rsidRPr="00A30987">
          <w:rPr>
            <w:rFonts w:ascii="Baskerville Old Face" w:eastAsia="Times New Roman" w:hAnsi="Baskerville Old Face" w:cs="Arial"/>
            <w:u w:val="single"/>
          </w:rPr>
          <w:t>Upper</w:t>
        </w:r>
      </w:hyperlink>
      <w:r w:rsidRPr="00A30987">
        <w:rPr>
          <w:rFonts w:ascii="Baskerville Old Face" w:eastAsia="Times New Roman" w:hAnsi="Baskerville Old Face" w:cs="Arial"/>
        </w:rPr>
        <w:t> and </w:t>
      </w:r>
      <w:hyperlink r:id="rId18" w:tooltip="Lower Peninsula of Michigan" w:history="1">
        <w:r w:rsidRPr="00A30987">
          <w:rPr>
            <w:rFonts w:ascii="Baskerville Old Face" w:eastAsia="Times New Roman" w:hAnsi="Baskerville Old Face" w:cs="Arial"/>
            <w:u w:val="single"/>
          </w:rPr>
          <w:t>Lower Peninsulas</w:t>
        </w:r>
      </w:hyperlink>
      <w:r w:rsidRPr="00A30987">
        <w:rPr>
          <w:rFonts w:ascii="Baskerville Old Face" w:eastAsia="Times New Roman" w:hAnsi="Baskerville Old Face" w:cs="Arial"/>
        </w:rPr>
        <w:t>.</w:t>
      </w:r>
      <w:hyperlink r:id="rId19" w:anchor="cite_note-HistplacesPDF-5" w:history="1">
        <w:r w:rsidRPr="00A30987">
          <w:rPr>
            <w:rFonts w:ascii="Baskerville Old Face" w:eastAsia="Times New Roman" w:hAnsi="Baskerville Old Face" w:cs="Arial"/>
            <w:u w:val="single"/>
            <w:vertAlign w:val="superscript"/>
          </w:rPr>
          <w:t>[5]</w:t>
        </w:r>
      </w:hyperlink>
      <w:r w:rsidRPr="00A30987">
        <w:rPr>
          <w:rFonts w:ascii="Baskerville Old Face" w:eastAsia="Times New Roman" w:hAnsi="Baskerville Old Face" w:cs="Arial"/>
        </w:rPr>
        <w:t> The island was home to an </w:t>
      </w:r>
      <w:hyperlink r:id="rId20" w:tooltip="Odawa" w:history="1">
        <w:r w:rsidRPr="00A30987">
          <w:rPr>
            <w:rFonts w:ascii="Baskerville Old Face" w:eastAsia="Times New Roman" w:hAnsi="Baskerville Old Face" w:cs="Arial"/>
            <w:u w:val="single"/>
          </w:rPr>
          <w:t>Odawa</w:t>
        </w:r>
      </w:hyperlink>
      <w:r w:rsidRPr="00A30987">
        <w:rPr>
          <w:rFonts w:ascii="Baskerville Old Face" w:eastAsia="Times New Roman" w:hAnsi="Baskerville Old Face" w:cs="Arial"/>
        </w:rPr>
        <w:t> settlement before European colonization began in the 17th century. It served a strategic position as a center on the commerce of the </w:t>
      </w:r>
      <w:hyperlink r:id="rId21" w:tooltip="Great Lakes" w:history="1">
        <w:r w:rsidRPr="00A30987">
          <w:rPr>
            <w:rFonts w:ascii="Baskerville Old Face" w:eastAsia="Times New Roman" w:hAnsi="Baskerville Old Face" w:cs="Arial"/>
            <w:u w:val="single"/>
          </w:rPr>
          <w:t>Great Lakes</w:t>
        </w:r>
      </w:hyperlink>
      <w:r w:rsidRPr="00A30987">
        <w:rPr>
          <w:rFonts w:ascii="Baskerville Old Face" w:eastAsia="Times New Roman" w:hAnsi="Baskerville Old Face" w:cs="Arial"/>
        </w:rPr>
        <w:t> </w:t>
      </w:r>
      <w:hyperlink r:id="rId22" w:tooltip="Fur trade" w:history="1">
        <w:r w:rsidRPr="00A30987">
          <w:rPr>
            <w:rFonts w:ascii="Baskerville Old Face" w:eastAsia="Times New Roman" w:hAnsi="Baskerville Old Face" w:cs="Arial"/>
            <w:u w:val="single"/>
          </w:rPr>
          <w:t>fur trade</w:t>
        </w:r>
      </w:hyperlink>
      <w:r w:rsidRPr="00A30987">
        <w:rPr>
          <w:rFonts w:ascii="Baskerville Old Face" w:eastAsia="Times New Roman" w:hAnsi="Baskerville Old Face" w:cs="Arial"/>
        </w:rPr>
        <w:t>. This led to the establishment of </w:t>
      </w:r>
      <w:hyperlink r:id="rId23" w:tooltip="Fort Mackinac" w:history="1">
        <w:r w:rsidRPr="00A30987">
          <w:rPr>
            <w:rFonts w:ascii="Baskerville Old Face" w:eastAsia="Times New Roman" w:hAnsi="Baskerville Old Face" w:cs="Arial"/>
            <w:u w:val="single"/>
          </w:rPr>
          <w:t>Fort Mackinac</w:t>
        </w:r>
      </w:hyperlink>
      <w:r w:rsidRPr="00A30987">
        <w:rPr>
          <w:rFonts w:ascii="Baskerville Old Face" w:eastAsia="Times New Roman" w:hAnsi="Baskerville Old Face" w:cs="Arial"/>
        </w:rPr>
        <w:t> on the island by the </w:t>
      </w:r>
      <w:hyperlink r:id="rId24" w:tooltip="Kingdom of Great Britain" w:history="1">
        <w:r w:rsidRPr="00A30987">
          <w:rPr>
            <w:rFonts w:ascii="Baskerville Old Face" w:eastAsia="Times New Roman" w:hAnsi="Baskerville Old Face" w:cs="Arial"/>
            <w:u w:val="single"/>
          </w:rPr>
          <w:t>British</w:t>
        </w:r>
      </w:hyperlink>
      <w:r w:rsidRPr="00A30987">
        <w:rPr>
          <w:rFonts w:ascii="Baskerville Old Face" w:eastAsia="Times New Roman" w:hAnsi="Baskerville Old Face" w:cs="Arial"/>
        </w:rPr>
        <w:t> during the </w:t>
      </w:r>
      <w:hyperlink r:id="rId25" w:tooltip="American Revolutionary War" w:history="1">
        <w:r w:rsidRPr="00A30987">
          <w:rPr>
            <w:rFonts w:ascii="Baskerville Old Face" w:eastAsia="Times New Roman" w:hAnsi="Baskerville Old Face" w:cs="Arial"/>
            <w:u w:val="single"/>
          </w:rPr>
          <w:t>American Revolutionary War</w:t>
        </w:r>
      </w:hyperlink>
      <w:r w:rsidRPr="00A30987">
        <w:rPr>
          <w:rFonts w:ascii="Baskerville Old Face" w:eastAsia="Times New Roman" w:hAnsi="Baskerville Old Face" w:cs="Arial"/>
        </w:rPr>
        <w:t>. It was the site of two battles during the </w:t>
      </w:r>
      <w:hyperlink r:id="rId26" w:tooltip="War of 1812" w:history="1">
        <w:r w:rsidRPr="00A30987">
          <w:rPr>
            <w:rFonts w:ascii="Baskerville Old Face" w:eastAsia="Times New Roman" w:hAnsi="Baskerville Old Face" w:cs="Arial"/>
            <w:u w:val="single"/>
          </w:rPr>
          <w:t>War of 1812</w:t>
        </w:r>
      </w:hyperlink>
      <w:r w:rsidRPr="00A30987">
        <w:rPr>
          <w:rFonts w:ascii="Baskerville Old Face" w:eastAsia="Times New Roman" w:hAnsi="Baskerville Old Face" w:cs="Arial"/>
        </w:rPr>
        <w:t xml:space="preserve">. </w:t>
      </w:r>
      <w:r w:rsidRPr="007810E0">
        <w:rPr>
          <w:rFonts w:ascii="Baskerville Old Face" w:eastAsia="Times New Roman" w:hAnsi="Baskerville Old Face" w:cs="Arial"/>
        </w:rPr>
        <w:t>In the late 19th century, Mackinac Island became a popular tourist attraction and </w:t>
      </w:r>
      <w:hyperlink r:id="rId27" w:tooltip="Summer colony" w:history="1">
        <w:r w:rsidRPr="007810E0">
          <w:rPr>
            <w:rFonts w:ascii="Baskerville Old Face" w:eastAsia="Times New Roman" w:hAnsi="Baskerville Old Face" w:cs="Arial"/>
            <w:u w:val="single"/>
          </w:rPr>
          <w:t>summer colony</w:t>
        </w:r>
      </w:hyperlink>
      <w:r w:rsidRPr="007810E0">
        <w:rPr>
          <w:rFonts w:ascii="Baskerville Old Face" w:eastAsia="Times New Roman" w:hAnsi="Baskerville Old Face" w:cs="Arial"/>
        </w:rPr>
        <w:t>. Much of the island has undergone extensive historical preservation and restoration; as a result, the entire island is listed as a </w:t>
      </w:r>
      <w:hyperlink r:id="rId28" w:tooltip="National Historic Landmark" w:history="1">
        <w:r w:rsidRPr="007810E0">
          <w:rPr>
            <w:rFonts w:ascii="Baskerville Old Face" w:eastAsia="Times New Roman" w:hAnsi="Baskerville Old Face" w:cs="Arial"/>
            <w:u w:val="single"/>
          </w:rPr>
          <w:t>National Historic Landmark</w:t>
        </w:r>
      </w:hyperlink>
      <w:r w:rsidRPr="007810E0">
        <w:rPr>
          <w:rFonts w:ascii="Baskerville Old Face" w:eastAsia="Times New Roman" w:hAnsi="Baskerville Old Face" w:cs="Arial"/>
        </w:rPr>
        <w:t>. It is well known for its numerous cultural events; its wide variety of architectural styles, including the </w:t>
      </w:r>
      <w:hyperlink r:id="rId29" w:tooltip="Victorian architecture" w:history="1">
        <w:r w:rsidRPr="007810E0">
          <w:rPr>
            <w:rFonts w:ascii="Baskerville Old Face" w:eastAsia="Times New Roman" w:hAnsi="Baskerville Old Face" w:cs="Arial"/>
            <w:u w:val="single"/>
          </w:rPr>
          <w:t>Victorian</w:t>
        </w:r>
      </w:hyperlink>
      <w:r w:rsidRPr="007810E0">
        <w:rPr>
          <w:rFonts w:ascii="Baskerville Old Face" w:eastAsia="Times New Roman" w:hAnsi="Baskerville Old Face" w:cs="Arial"/>
        </w:rPr>
        <w:t> </w:t>
      </w:r>
      <w:hyperlink r:id="rId30" w:tooltip="Grand Hotel (Mackinac Island)" w:history="1">
        <w:r w:rsidRPr="007810E0">
          <w:rPr>
            <w:rFonts w:ascii="Baskerville Old Face" w:eastAsia="Times New Roman" w:hAnsi="Baskerville Old Face" w:cs="Arial"/>
            <w:u w:val="single"/>
          </w:rPr>
          <w:t>Grand Hotel</w:t>
        </w:r>
      </w:hyperlink>
      <w:r w:rsidRPr="007810E0">
        <w:rPr>
          <w:rFonts w:ascii="Baskerville Old Face" w:eastAsia="Times New Roman" w:hAnsi="Baskerville Old Face" w:cs="Arial"/>
        </w:rPr>
        <w:t> and its ban on almost all motor vehicles. More than 80 percent of the island is preserved as </w:t>
      </w:r>
      <w:hyperlink r:id="rId31" w:tooltip="Mackinac Island State Park" w:history="1">
        <w:r w:rsidRPr="007810E0">
          <w:rPr>
            <w:rFonts w:ascii="Baskerville Old Face" w:eastAsia="Times New Roman" w:hAnsi="Baskerville Old Face" w:cs="Arial"/>
            <w:u w:val="single"/>
          </w:rPr>
          <w:t>Mackinac Island State Park</w:t>
        </w:r>
      </w:hyperlink>
      <w:r w:rsidRPr="007810E0">
        <w:rPr>
          <w:rFonts w:ascii="Baskerville Old Face" w:eastAsia="Times New Roman" w:hAnsi="Baskerville Old Face" w:cs="Arial"/>
        </w:rPr>
        <w:t>.</w:t>
      </w:r>
      <w:hyperlink r:id="rId32" w:anchor="cite_note-Historic_Treasure-7" w:history="1">
        <w:r w:rsidRPr="007810E0">
          <w:rPr>
            <w:rFonts w:ascii="Baskerville Old Face" w:eastAsia="Times New Roman" w:hAnsi="Baskerville Old Face" w:cs="Arial"/>
            <w:u w:val="single"/>
            <w:vertAlign w:val="superscript"/>
          </w:rPr>
          <w:t>[7]</w:t>
        </w:r>
      </w:hyperlink>
      <w:r w:rsidRPr="00A30987">
        <w:rPr>
          <w:rFonts w:ascii="Baskerville Old Face" w:eastAsia="Times New Roman" w:hAnsi="Baskerville Old Face" w:cs="Arial"/>
          <w:vertAlign w:val="superscript"/>
        </w:rPr>
        <w:t xml:space="preserve"> </w:t>
      </w:r>
      <w:r w:rsidRPr="00A30987">
        <w:rPr>
          <w:rFonts w:ascii="Baskerville Old Face" w:hAnsi="Baskerville Old Face" w:cs="Arial"/>
          <w:shd w:val="clear" w:color="auto" w:fill="FFFFFF"/>
        </w:rPr>
        <w:t>Like many historic places in the Great Lakes region, Mackinac Island's name derives from a Native American language. Native Americans in the Straits of Mackinac region likened the shape of the island to that of a turtle so they named it "Mitchimakinak" (</w:t>
      </w:r>
      <w:hyperlink r:id="rId33" w:tooltip="Ojibwe language" w:history="1">
        <w:r w:rsidRPr="00A30987">
          <w:rPr>
            <w:rFonts w:ascii="Baskerville Old Face" w:hAnsi="Baskerville Old Face" w:cs="Arial"/>
            <w:u w:val="single"/>
            <w:shd w:val="clear" w:color="auto" w:fill="FFFFFF"/>
          </w:rPr>
          <w:t>Ojibwe</w:t>
        </w:r>
      </w:hyperlink>
      <w:r w:rsidRPr="00A30987">
        <w:rPr>
          <w:rFonts w:ascii="Baskerville Old Face" w:hAnsi="Baskerville Old Face" w:cs="Arial"/>
          <w:shd w:val="clear" w:color="auto" w:fill="FFFFFF"/>
        </w:rPr>
        <w:t>: </w:t>
      </w:r>
      <w:r w:rsidRPr="00A30987">
        <w:rPr>
          <w:rFonts w:ascii="Baskerville Old Face" w:hAnsi="Baskerville Old Face" w:cs="Arial"/>
          <w:i/>
          <w:iCs/>
          <w:shd w:val="clear" w:color="auto" w:fill="FFFFFF"/>
        </w:rPr>
        <w:t>mishimikinaak</w:t>
      </w:r>
      <w:r w:rsidRPr="00A30987">
        <w:rPr>
          <w:rFonts w:ascii="Baskerville Old Face" w:hAnsi="Baskerville Old Face" w:cs="Arial"/>
          <w:shd w:val="clear" w:color="auto" w:fill="FFFFFF"/>
        </w:rPr>
        <w:t>) "Big Turtle".</w:t>
      </w:r>
      <w:hyperlink r:id="rId34" w:anchor="cite_note-8" w:history="1">
        <w:r w:rsidRPr="00A30987">
          <w:rPr>
            <w:rFonts w:ascii="Baskerville Old Face" w:hAnsi="Baskerville Old Face" w:cs="Arial"/>
            <w:u w:val="single"/>
            <w:shd w:val="clear" w:color="auto" w:fill="FFFFFF"/>
            <w:vertAlign w:val="superscript"/>
          </w:rPr>
          <w:t>[8]</w:t>
        </w:r>
      </w:hyperlink>
      <w:r w:rsidRPr="00A30987">
        <w:rPr>
          <w:rFonts w:ascii="Baskerville Old Face" w:hAnsi="Baskerville Old Face" w:cs="Arial"/>
          <w:shd w:val="clear" w:color="auto" w:fill="FFFFFF"/>
        </w:rPr>
        <w:t> </w:t>
      </w:r>
      <w:hyperlink r:id="rId35" w:tooltip="Andrew Blackbird" w:history="1">
        <w:r w:rsidRPr="00A30987">
          <w:rPr>
            <w:rFonts w:ascii="Baskerville Old Face" w:hAnsi="Baskerville Old Face" w:cs="Arial"/>
            <w:u w:val="single"/>
            <w:shd w:val="clear" w:color="auto" w:fill="FFFFFF"/>
          </w:rPr>
          <w:t>Andrew Blackbird</w:t>
        </w:r>
      </w:hyperlink>
      <w:r w:rsidRPr="00A30987">
        <w:rPr>
          <w:rFonts w:ascii="Baskerville Old Face" w:hAnsi="Baskerville Old Face" w:cs="Arial"/>
          <w:shd w:val="clear" w:color="auto" w:fill="FFFFFF"/>
        </w:rPr>
        <w:t>, an official interpreter for the U.S. government and an Odawa chief's son, said it was named after a tribe that had lived there. Archaeologists have excavated prehistoric fishing camps on Mackinac Island and in the surrounding areas. Fishhooks, pottery, and other artifacts establish a Native American presence at least 700 years before European exploration, around </w:t>
      </w:r>
      <w:hyperlink r:id="rId36" w:tooltip="Anno Domini" w:history="1">
        <w:r w:rsidRPr="00A30987">
          <w:rPr>
            <w:rFonts w:ascii="Baskerville Old Face" w:hAnsi="Baskerville Old Face" w:cs="Arial"/>
            <w:u w:val="single"/>
            <w:shd w:val="clear" w:color="auto" w:fill="FFFFFF"/>
          </w:rPr>
          <w:t>AD</w:t>
        </w:r>
      </w:hyperlink>
      <w:r w:rsidRPr="00A30987">
        <w:rPr>
          <w:rFonts w:ascii="Baskerville Old Face" w:hAnsi="Baskerville Old Face" w:cs="Arial"/>
          <w:shd w:val="clear" w:color="auto" w:fill="FFFFFF"/>
        </w:rPr>
        <w:t> 900. The island is a sacred place in the tradition of some of its earliest known inhabitants, the </w:t>
      </w:r>
      <w:hyperlink r:id="rId37" w:tooltip="Anishinaabe" w:history="1">
        <w:r w:rsidRPr="00A30987">
          <w:rPr>
            <w:rFonts w:ascii="Baskerville Old Face" w:hAnsi="Baskerville Old Face" w:cs="Arial"/>
            <w:u w:val="single"/>
            <w:shd w:val="clear" w:color="auto" w:fill="FFFFFF"/>
          </w:rPr>
          <w:t>Anishinaabe</w:t>
        </w:r>
      </w:hyperlink>
      <w:r w:rsidRPr="00A30987">
        <w:rPr>
          <w:rFonts w:ascii="Baskerville Old Face" w:hAnsi="Baskerville Old Face" w:cs="Arial"/>
          <w:shd w:val="clear" w:color="auto" w:fill="FFFFFF"/>
        </w:rPr>
        <w:t>, who consider it to be home to the </w:t>
      </w:r>
      <w:hyperlink r:id="rId38" w:tooltip="Gitche Manitou" w:history="1">
        <w:r w:rsidR="00A30987" w:rsidRPr="00A30987">
          <w:rPr>
            <w:rFonts w:ascii="Baskerville Old Face" w:hAnsi="Baskerville Old Face" w:cs="Arial"/>
            <w:u w:val="single"/>
            <w:shd w:val="clear" w:color="auto" w:fill="FFFFFF"/>
          </w:rPr>
          <w:t>Gitchee</w:t>
        </w:r>
        <w:r w:rsidRPr="00A30987">
          <w:rPr>
            <w:rFonts w:ascii="Baskerville Old Face" w:hAnsi="Baskerville Old Face" w:cs="Arial"/>
            <w:u w:val="single"/>
            <w:shd w:val="clear" w:color="auto" w:fill="FFFFFF"/>
          </w:rPr>
          <w:t xml:space="preserve"> Manitou</w:t>
        </w:r>
      </w:hyperlink>
      <w:r w:rsidRPr="00A30987">
        <w:rPr>
          <w:rFonts w:ascii="Baskerville Old Face" w:hAnsi="Baskerville Old Face" w:cs="Arial"/>
          <w:shd w:val="clear" w:color="auto" w:fill="FFFFFF"/>
        </w:rPr>
        <w:t>, or the "Great Spirit". According to legend, Mackinac Island was created by the Great Hare, </w:t>
      </w:r>
      <w:hyperlink r:id="rId39" w:tooltip="Nanabozho" w:history="1">
        <w:r w:rsidRPr="00A30987">
          <w:rPr>
            <w:rFonts w:ascii="Baskerville Old Face" w:hAnsi="Baskerville Old Face" w:cs="Arial"/>
            <w:u w:val="single"/>
            <w:shd w:val="clear" w:color="auto" w:fill="FFFFFF"/>
          </w:rPr>
          <w:t>Michabou</w:t>
        </w:r>
      </w:hyperlink>
      <w:r w:rsidRPr="00A30987">
        <w:rPr>
          <w:rFonts w:ascii="Baskerville Old Face" w:hAnsi="Baskerville Old Face" w:cs="Arial"/>
          <w:shd w:val="clear" w:color="auto" w:fill="FFFFFF"/>
        </w:rPr>
        <w:t> and was the first land to appear after the recession of the </w:t>
      </w:r>
      <w:hyperlink r:id="rId40" w:tooltip="Outburst flood" w:history="1">
        <w:r w:rsidRPr="00A30987">
          <w:rPr>
            <w:rFonts w:ascii="Baskerville Old Face" w:hAnsi="Baskerville Old Face" w:cs="Arial"/>
            <w:u w:val="single"/>
            <w:shd w:val="clear" w:color="auto" w:fill="FFFFFF"/>
          </w:rPr>
          <w:t>Great Flood</w:t>
        </w:r>
      </w:hyperlink>
      <w:r w:rsidRPr="00A30987">
        <w:rPr>
          <w:rFonts w:ascii="Baskerville Old Face" w:hAnsi="Baskerville Old Face" w:cs="Arial"/>
          <w:shd w:val="clear" w:color="auto" w:fill="FFFFFF"/>
        </w:rPr>
        <w:t>.</w:t>
      </w:r>
      <w:hyperlink r:id="rId41" w:anchor="cite_note-15" w:history="1">
        <w:r w:rsidRPr="00A30987">
          <w:rPr>
            <w:rFonts w:ascii="Baskerville Old Face" w:hAnsi="Baskerville Old Face" w:cs="Arial"/>
            <w:u w:val="single"/>
            <w:shd w:val="clear" w:color="auto" w:fill="FFFFFF"/>
            <w:vertAlign w:val="superscript"/>
          </w:rPr>
          <w:t>[15]</w:t>
        </w:r>
      </w:hyperlink>
      <w:r w:rsidRPr="00A30987">
        <w:rPr>
          <w:rFonts w:ascii="Baskerville Old Face" w:hAnsi="Baskerville Old Face" w:cs="Arial"/>
          <w:shd w:val="clear" w:color="auto" w:fill="FFFFFF"/>
        </w:rPr>
        <w:t xml:space="preserve"> The island was a gathering place for the local tribes where their offerings were made to </w:t>
      </w:r>
      <w:r w:rsidR="00A30987" w:rsidRPr="00A30987">
        <w:rPr>
          <w:rFonts w:ascii="Baskerville Old Face" w:hAnsi="Baskerville Old Face" w:cs="Arial"/>
          <w:shd w:val="clear" w:color="auto" w:fill="FFFFFF"/>
        </w:rPr>
        <w:t>Gitchee</w:t>
      </w:r>
      <w:r w:rsidRPr="00A30987">
        <w:rPr>
          <w:rFonts w:ascii="Baskerville Old Face" w:hAnsi="Baskerville Old Face" w:cs="Arial"/>
          <w:shd w:val="clear" w:color="auto" w:fill="FFFFFF"/>
        </w:rPr>
        <w:t xml:space="preserve"> Manitou, and it was the burial place of tribal chiefs. </w:t>
      </w:r>
    </w:p>
    <w:p w14:paraId="7EAAE805" w14:textId="0CA836CB" w:rsidR="007810E0" w:rsidRPr="00A30987" w:rsidRDefault="00A30987" w:rsidP="00A30987">
      <w:pPr>
        <w:pStyle w:val="NormalWeb"/>
        <w:shd w:val="clear" w:color="auto" w:fill="FFFFFF"/>
        <w:spacing w:before="120" w:after="120"/>
        <w:rPr>
          <w:rFonts w:ascii="Baskerville Old Face" w:eastAsia="Times New Roman" w:hAnsi="Baskerville Old Face" w:cs="Arial"/>
        </w:rPr>
      </w:pPr>
      <w:r>
        <w:rPr>
          <w:rFonts w:ascii="Baskerville Old Face" w:hAnsi="Baskerville Old Face" w:cs="Arial"/>
          <w:shd w:val="clear" w:color="auto" w:fill="FFFFFF"/>
        </w:rPr>
        <w:tab/>
      </w:r>
      <w:r w:rsidR="007810E0" w:rsidRPr="00A30987">
        <w:rPr>
          <w:rFonts w:ascii="Baskerville Old Face" w:hAnsi="Baskerville Old Face" w:cs="Arial"/>
          <w:shd w:val="clear" w:color="auto" w:fill="FFFFFF"/>
        </w:rPr>
        <w:t>Mackinac Island was formed as the glaciers of the last </w:t>
      </w:r>
      <w:hyperlink r:id="rId42" w:tooltip="Wisconsin glaciation" w:history="1">
        <w:r w:rsidR="007810E0" w:rsidRPr="00A30987">
          <w:rPr>
            <w:rFonts w:ascii="Baskerville Old Face" w:hAnsi="Baskerville Old Face" w:cs="Arial"/>
            <w:u w:val="single"/>
            <w:shd w:val="clear" w:color="auto" w:fill="FFFFFF"/>
          </w:rPr>
          <w:t>ice age</w:t>
        </w:r>
      </w:hyperlink>
      <w:r w:rsidR="007810E0" w:rsidRPr="00A30987">
        <w:rPr>
          <w:rFonts w:ascii="Baskerville Old Face" w:hAnsi="Baskerville Old Face" w:cs="Arial"/>
          <w:shd w:val="clear" w:color="auto" w:fill="FFFFFF"/>
        </w:rPr>
        <w:t> began to melt around 13,000 BC. The bedrock strata that underlie the island are much older, dating to Late </w:t>
      </w:r>
      <w:hyperlink r:id="rId43" w:tooltip="Silurian" w:history="1">
        <w:r w:rsidR="007810E0" w:rsidRPr="00A30987">
          <w:rPr>
            <w:rFonts w:ascii="Baskerville Old Face" w:hAnsi="Baskerville Old Face" w:cs="Arial"/>
            <w:u w:val="single"/>
            <w:shd w:val="clear" w:color="auto" w:fill="FFFFFF"/>
          </w:rPr>
          <w:t>Silurian</w:t>
        </w:r>
      </w:hyperlink>
      <w:r w:rsidR="007810E0" w:rsidRPr="00A30987">
        <w:rPr>
          <w:rFonts w:ascii="Baskerville Old Face" w:hAnsi="Baskerville Old Face" w:cs="Arial"/>
          <w:shd w:val="clear" w:color="auto" w:fill="FFFFFF"/>
        </w:rPr>
        <w:t> and Early </w:t>
      </w:r>
      <w:hyperlink r:id="rId44" w:tooltip="Devonian" w:history="1">
        <w:r w:rsidR="007810E0" w:rsidRPr="00A30987">
          <w:rPr>
            <w:rFonts w:ascii="Baskerville Old Face" w:hAnsi="Baskerville Old Face" w:cs="Arial"/>
            <w:u w:val="single"/>
            <w:shd w:val="clear" w:color="auto" w:fill="FFFFFF"/>
          </w:rPr>
          <w:t>Devonian</w:t>
        </w:r>
      </w:hyperlink>
      <w:r w:rsidR="007810E0" w:rsidRPr="00A30987">
        <w:rPr>
          <w:rFonts w:ascii="Baskerville Old Face" w:hAnsi="Baskerville Old Face" w:cs="Arial"/>
          <w:shd w:val="clear" w:color="auto" w:fill="FFFFFF"/>
        </w:rPr>
        <w:t> time, about 400 to 420 million years ago. Subsurface deposits of </w:t>
      </w:r>
      <w:hyperlink r:id="rId45" w:tooltip="Halite" w:history="1">
        <w:r w:rsidR="007810E0" w:rsidRPr="00A30987">
          <w:rPr>
            <w:rFonts w:ascii="Baskerville Old Face" w:hAnsi="Baskerville Old Face" w:cs="Arial"/>
            <w:u w:val="single"/>
            <w:shd w:val="clear" w:color="auto" w:fill="FFFFFF"/>
          </w:rPr>
          <w:t>halite</w:t>
        </w:r>
      </w:hyperlink>
      <w:r w:rsidR="007810E0" w:rsidRPr="00A30987">
        <w:rPr>
          <w:rFonts w:ascii="Baskerville Old Face" w:hAnsi="Baskerville Old Face" w:cs="Arial"/>
          <w:shd w:val="clear" w:color="auto" w:fill="FFFFFF"/>
        </w:rPr>
        <w:t> (rock salt) dissolved, allowing the collapse of overlying limestones; these once-broken but now solidified rocks comprise the Mackinac </w:t>
      </w:r>
      <w:hyperlink r:id="rId46" w:tooltip="Breccia" w:history="1">
        <w:r w:rsidR="007810E0" w:rsidRPr="00A30987">
          <w:rPr>
            <w:rFonts w:ascii="Baskerville Old Face" w:hAnsi="Baskerville Old Face" w:cs="Arial"/>
            <w:u w:val="single"/>
            <w:shd w:val="clear" w:color="auto" w:fill="FFFFFF"/>
          </w:rPr>
          <w:t>Breccia</w:t>
        </w:r>
      </w:hyperlink>
      <w:r w:rsidR="007810E0" w:rsidRPr="00A30987">
        <w:rPr>
          <w:rFonts w:ascii="Baskerville Old Face" w:hAnsi="Baskerville Old Face" w:cs="Arial"/>
          <w:shd w:val="clear" w:color="auto" w:fill="FFFFFF"/>
        </w:rPr>
        <w:t xml:space="preserve">. The melting glaciers formed the Great Lakes, and the receding </w:t>
      </w:r>
      <w:r w:rsidRPr="00A30987">
        <w:rPr>
          <w:rFonts w:ascii="Baskerville Old Face" w:hAnsi="Baskerville Old Face" w:cs="Arial"/>
          <w:shd w:val="clear" w:color="auto" w:fill="FFFFFF"/>
        </w:rPr>
        <w:t>lake waters</w:t>
      </w:r>
      <w:r w:rsidR="007810E0" w:rsidRPr="00A30987">
        <w:rPr>
          <w:rFonts w:ascii="Baskerville Old Face" w:hAnsi="Baskerville Old Face" w:cs="Arial"/>
          <w:shd w:val="clear" w:color="auto" w:fill="FFFFFF"/>
        </w:rPr>
        <w:t xml:space="preserve"> eroded the </w:t>
      </w:r>
      <w:hyperlink r:id="rId47" w:tooltip="Limestone" w:history="1">
        <w:r w:rsidR="007810E0" w:rsidRPr="00A30987">
          <w:rPr>
            <w:rFonts w:ascii="Baskerville Old Face" w:hAnsi="Baskerville Old Face" w:cs="Arial"/>
            <w:u w:val="single"/>
            <w:shd w:val="clear" w:color="auto" w:fill="FFFFFF"/>
          </w:rPr>
          <w:t>limestone</w:t>
        </w:r>
      </w:hyperlink>
      <w:r w:rsidR="007810E0" w:rsidRPr="00A30987">
        <w:rPr>
          <w:rFonts w:ascii="Baskerville Old Face" w:hAnsi="Baskerville Old Face" w:cs="Arial"/>
          <w:shd w:val="clear" w:color="auto" w:fill="FFFFFF"/>
        </w:rPr>
        <w:t> bedrock, forming the island's steep cliffs and rock formations. At least three previous lake levels are known, two of them higher than the present shore: </w:t>
      </w:r>
      <w:hyperlink r:id="rId48" w:tooltip="Glacial Lake Algonquin" w:history="1">
        <w:r w:rsidR="007810E0" w:rsidRPr="00A30987">
          <w:rPr>
            <w:rFonts w:ascii="Baskerville Old Face" w:hAnsi="Baskerville Old Face" w:cs="Arial"/>
            <w:u w:val="single"/>
            <w:shd w:val="clear" w:color="auto" w:fill="FFFFFF"/>
          </w:rPr>
          <w:t>Algonquin</w:t>
        </w:r>
      </w:hyperlink>
      <w:r w:rsidR="007810E0" w:rsidRPr="00A30987">
        <w:rPr>
          <w:rFonts w:ascii="Baskerville Old Face" w:hAnsi="Baskerville Old Face" w:cs="Arial"/>
          <w:shd w:val="clear" w:color="auto" w:fill="FFFFFF"/>
        </w:rPr>
        <w:t> level lakeshores date to about 13,000 years ago, and the Nipissing level shorelines formed 4,000 to 6,000 years ago.</w:t>
      </w:r>
      <w:hyperlink r:id="rId49" w:anchor="cite_note-Shorelines-31" w:history="1">
        <w:r w:rsidR="007810E0" w:rsidRPr="00A30987">
          <w:rPr>
            <w:rFonts w:ascii="Baskerville Old Face" w:hAnsi="Baskerville Old Face" w:cs="Arial"/>
            <w:u w:val="single"/>
            <w:shd w:val="clear" w:color="auto" w:fill="FFFFFF"/>
            <w:vertAlign w:val="superscript"/>
          </w:rPr>
          <w:t>[31]</w:t>
        </w:r>
      </w:hyperlink>
      <w:r w:rsidR="007810E0" w:rsidRPr="00A30987">
        <w:rPr>
          <w:rFonts w:ascii="Baskerville Old Face" w:hAnsi="Baskerville Old Face" w:cs="Arial"/>
          <w:shd w:val="clear" w:color="auto" w:fill="FFFFFF"/>
        </w:rPr>
        <w:t> During an intermediate period of low water between these two high-water stages, the Straits of Mackinac shrank to a narrow gorge which discharged its water over </w:t>
      </w:r>
      <w:hyperlink r:id="rId50" w:tooltip="Mackinac Falls" w:history="1">
        <w:r w:rsidR="007810E0" w:rsidRPr="00A30987">
          <w:rPr>
            <w:rFonts w:ascii="Baskerville Old Face" w:hAnsi="Baskerville Old Face" w:cs="Arial"/>
            <w:u w:val="single"/>
            <w:shd w:val="clear" w:color="auto" w:fill="FFFFFF"/>
          </w:rPr>
          <w:t>Mackinac Falls</w:t>
        </w:r>
      </w:hyperlink>
      <w:r w:rsidR="007810E0" w:rsidRPr="00A30987">
        <w:rPr>
          <w:rFonts w:ascii="Baskerville Old Face" w:hAnsi="Baskerville Old Face" w:cs="Arial"/>
          <w:shd w:val="clear" w:color="auto" w:fill="FFFFFF"/>
        </w:rPr>
        <w:t>, located just east of the island (beyond Arch Rock), into Lake Huron.</w:t>
      </w:r>
      <w:r w:rsidR="007810E0" w:rsidRPr="00A30987">
        <w:rPr>
          <w:rFonts w:ascii="Baskerville Old Face" w:hAnsi="Baskerville Old Face" w:cs="Arial"/>
        </w:rPr>
        <w:t xml:space="preserve"> </w:t>
      </w:r>
      <w:r w:rsidR="007810E0" w:rsidRPr="00A30987">
        <w:rPr>
          <w:rFonts w:ascii="Baskerville Old Face" w:eastAsia="Times New Roman" w:hAnsi="Baskerville Old Face" w:cs="Arial"/>
        </w:rPr>
        <w:t>The island can be reached by private boat, by </w:t>
      </w:r>
      <w:hyperlink r:id="rId51" w:tooltip="Ferry" w:history="1">
        <w:r w:rsidR="007810E0" w:rsidRPr="00A30987">
          <w:rPr>
            <w:rFonts w:ascii="Baskerville Old Face" w:eastAsia="Times New Roman" w:hAnsi="Baskerville Old Face" w:cs="Arial"/>
            <w:u w:val="single"/>
          </w:rPr>
          <w:t>ferry</w:t>
        </w:r>
      </w:hyperlink>
      <w:r w:rsidR="007810E0" w:rsidRPr="00A30987">
        <w:rPr>
          <w:rFonts w:ascii="Baskerville Old Face" w:eastAsia="Times New Roman" w:hAnsi="Baskerville Old Face" w:cs="Arial"/>
        </w:rPr>
        <w:t xml:space="preserve">, by small aircraft, and in the winter, </w:t>
      </w:r>
      <w:r w:rsidR="007810E0" w:rsidRPr="00A30987">
        <w:rPr>
          <w:rFonts w:ascii="Baskerville Old Face" w:eastAsia="Times New Roman" w:hAnsi="Baskerville Old Face" w:cs="Arial"/>
        </w:rPr>
        <w:lastRenderedPageBreak/>
        <w:t>by </w:t>
      </w:r>
      <w:hyperlink r:id="rId52" w:tooltip="Snowmobile" w:history="1">
        <w:r w:rsidR="007810E0" w:rsidRPr="00A30987">
          <w:rPr>
            <w:rFonts w:ascii="Baskerville Old Face" w:eastAsia="Times New Roman" w:hAnsi="Baskerville Old Face" w:cs="Arial"/>
            <w:u w:val="single"/>
          </w:rPr>
          <w:t>snowmobile</w:t>
        </w:r>
      </w:hyperlink>
      <w:r w:rsidR="007810E0" w:rsidRPr="00A30987">
        <w:rPr>
          <w:rFonts w:ascii="Baskerville Old Face" w:eastAsia="Times New Roman" w:hAnsi="Baskerville Old Face" w:cs="Arial"/>
        </w:rPr>
        <w:t> over an </w:t>
      </w:r>
      <w:hyperlink r:id="rId53" w:tooltip="Ice bridge" w:history="1">
        <w:r w:rsidR="007810E0" w:rsidRPr="00A30987">
          <w:rPr>
            <w:rFonts w:ascii="Baskerville Old Face" w:eastAsia="Times New Roman" w:hAnsi="Baskerville Old Face" w:cs="Arial"/>
            <w:u w:val="single"/>
          </w:rPr>
          <w:t>ice bridge</w:t>
        </w:r>
      </w:hyperlink>
      <w:r w:rsidR="007810E0" w:rsidRPr="00A30987">
        <w:rPr>
          <w:rFonts w:ascii="Baskerville Old Face" w:eastAsia="Times New Roman" w:hAnsi="Baskerville Old Face" w:cs="Arial"/>
        </w:rPr>
        <w:t>. The </w:t>
      </w:r>
      <w:hyperlink r:id="rId54" w:tooltip="Mackinac Island Airport" w:history="1">
        <w:r w:rsidR="007810E0" w:rsidRPr="00A30987">
          <w:rPr>
            <w:rFonts w:ascii="Baskerville Old Face" w:eastAsia="Times New Roman" w:hAnsi="Baskerville Old Face" w:cs="Arial"/>
            <w:u w:val="single"/>
          </w:rPr>
          <w:t>airport</w:t>
        </w:r>
      </w:hyperlink>
      <w:r w:rsidR="007810E0" w:rsidRPr="00A30987">
        <w:rPr>
          <w:rFonts w:ascii="Baskerville Old Face" w:eastAsia="Times New Roman" w:hAnsi="Baskerville Old Face" w:cs="Arial"/>
        </w:rPr>
        <w:t> has a 3,500-foot (1,070 m) paved runway, and daily charter air service from the mainland is available.</w:t>
      </w:r>
      <w:hyperlink r:id="rId55" w:anchor="cite_note-38" w:history="1">
        <w:r w:rsidR="007810E0" w:rsidRPr="00A30987">
          <w:rPr>
            <w:rFonts w:ascii="Baskerville Old Face" w:eastAsia="Times New Roman" w:hAnsi="Baskerville Old Face" w:cs="Arial"/>
            <w:u w:val="single"/>
            <w:vertAlign w:val="superscript"/>
          </w:rPr>
          <w:t>[38]</w:t>
        </w:r>
      </w:hyperlink>
      <w:r w:rsidR="007810E0" w:rsidRPr="00A30987">
        <w:rPr>
          <w:rFonts w:ascii="Baskerville Old Face" w:eastAsia="Times New Roman" w:hAnsi="Baskerville Old Face" w:cs="Arial"/>
        </w:rPr>
        <w:t> In the summer tourist season, ferry service is available from </w:t>
      </w:r>
      <w:hyperlink r:id="rId56" w:tooltip="Shepler's Ferry" w:history="1">
        <w:r w:rsidR="007810E0" w:rsidRPr="00A30987">
          <w:rPr>
            <w:rFonts w:ascii="Baskerville Old Face" w:eastAsia="Times New Roman" w:hAnsi="Baskerville Old Face" w:cs="Arial"/>
            <w:u w:val="single"/>
          </w:rPr>
          <w:t>Shepler's Ferry</w:t>
        </w:r>
      </w:hyperlink>
      <w:r w:rsidR="007810E0" w:rsidRPr="00A30987">
        <w:rPr>
          <w:rFonts w:ascii="Baskerville Old Face" w:eastAsia="Times New Roman" w:hAnsi="Baskerville Old Face" w:cs="Arial"/>
        </w:rPr>
        <w:t>, and </w:t>
      </w:r>
      <w:hyperlink r:id="rId57" w:tooltip="Star Line Ferry" w:history="1">
        <w:r w:rsidR="007810E0" w:rsidRPr="00A30987">
          <w:rPr>
            <w:rFonts w:ascii="Baskerville Old Face" w:eastAsia="Times New Roman" w:hAnsi="Baskerville Old Face" w:cs="Arial"/>
            <w:u w:val="single"/>
          </w:rPr>
          <w:t>Star Line Ferry</w:t>
        </w:r>
      </w:hyperlink>
      <w:r w:rsidR="007810E0" w:rsidRPr="00A30987">
        <w:rPr>
          <w:rFonts w:ascii="Baskerville Old Face" w:eastAsia="Times New Roman" w:hAnsi="Baskerville Old Face" w:cs="Arial"/>
        </w:rPr>
        <w:t> to shuttle visitors to the island from </w:t>
      </w:r>
      <w:hyperlink r:id="rId58" w:tooltip="St. Ignace, Michigan" w:history="1">
        <w:r w:rsidR="007810E0" w:rsidRPr="00A30987">
          <w:rPr>
            <w:rFonts w:ascii="Baskerville Old Face" w:eastAsia="Times New Roman" w:hAnsi="Baskerville Old Face" w:cs="Arial"/>
            <w:u w:val="single"/>
          </w:rPr>
          <w:t>St. Ignace</w:t>
        </w:r>
      </w:hyperlink>
      <w:r w:rsidR="007810E0" w:rsidRPr="00A30987">
        <w:rPr>
          <w:rFonts w:ascii="Baskerville Old Face" w:eastAsia="Times New Roman" w:hAnsi="Baskerville Old Face" w:cs="Arial"/>
        </w:rPr>
        <w:t> and </w:t>
      </w:r>
      <w:hyperlink r:id="rId59" w:tooltip="Mackinaw City, Michigan" w:history="1">
        <w:r w:rsidR="007810E0" w:rsidRPr="00A30987">
          <w:rPr>
            <w:rFonts w:ascii="Baskerville Old Face" w:eastAsia="Times New Roman" w:hAnsi="Baskerville Old Face" w:cs="Arial"/>
            <w:u w:val="single"/>
          </w:rPr>
          <w:t>Mackinaw City</w:t>
        </w:r>
      </w:hyperlink>
      <w:r w:rsidR="007810E0" w:rsidRPr="00A30987">
        <w:rPr>
          <w:rFonts w:ascii="Baskerville Old Face" w:eastAsia="Times New Roman" w:hAnsi="Baskerville Old Face" w:cs="Arial"/>
        </w:rPr>
        <w:t>.</w:t>
      </w:r>
      <w:r w:rsidRPr="00A30987">
        <w:rPr>
          <w:rFonts w:ascii="Baskerville Old Face" w:eastAsia="Times New Roman" w:hAnsi="Baskerville Old Face" w:cs="Arial"/>
        </w:rPr>
        <w:t xml:space="preserve"> </w:t>
      </w:r>
    </w:p>
    <w:p w14:paraId="310EE02B" w14:textId="0C5900D8" w:rsidR="007810E0" w:rsidRPr="007810E0" w:rsidRDefault="00A30987" w:rsidP="00A30987">
      <w:pPr>
        <w:shd w:val="clear" w:color="auto" w:fill="FFFFFF"/>
        <w:spacing w:before="120" w:after="120"/>
        <w:rPr>
          <w:rFonts w:ascii="Baskerville Old Face" w:eastAsia="Times New Roman" w:hAnsi="Baskerville Old Face" w:cs="Arial"/>
          <w:sz w:val="24"/>
          <w:szCs w:val="24"/>
        </w:rPr>
      </w:pPr>
      <w:r>
        <w:rPr>
          <w:rFonts w:ascii="Baskerville Old Face" w:eastAsia="Times New Roman" w:hAnsi="Baskerville Old Face" w:cs="Arial"/>
          <w:sz w:val="24"/>
          <w:szCs w:val="24"/>
        </w:rPr>
        <w:tab/>
      </w:r>
      <w:r w:rsidR="007810E0" w:rsidRPr="007810E0">
        <w:rPr>
          <w:rFonts w:ascii="Baskerville Old Face" w:eastAsia="Times New Roman" w:hAnsi="Baskerville Old Face" w:cs="Arial"/>
          <w:sz w:val="24"/>
          <w:szCs w:val="24"/>
        </w:rPr>
        <w:t>Motorized vehicles have been </w:t>
      </w:r>
      <w:hyperlink r:id="rId60" w:tooltip="Auto-free zones" w:history="1">
        <w:r w:rsidR="007810E0" w:rsidRPr="007810E0">
          <w:rPr>
            <w:rFonts w:ascii="Baskerville Old Face" w:eastAsia="Times New Roman" w:hAnsi="Baskerville Old Face" w:cs="Arial"/>
            <w:sz w:val="24"/>
            <w:szCs w:val="24"/>
            <w:u w:val="single"/>
          </w:rPr>
          <w:t>prohibited</w:t>
        </w:r>
      </w:hyperlink>
      <w:r w:rsidR="007810E0" w:rsidRPr="007810E0">
        <w:rPr>
          <w:rFonts w:ascii="Baskerville Old Face" w:eastAsia="Times New Roman" w:hAnsi="Baskerville Old Face" w:cs="Arial"/>
          <w:sz w:val="24"/>
          <w:szCs w:val="24"/>
        </w:rPr>
        <w:t> on the island since 1898,</w:t>
      </w:r>
      <w:r w:rsidRPr="007810E0">
        <w:rPr>
          <w:rFonts w:ascii="Baskerville Old Face" w:eastAsia="Times New Roman" w:hAnsi="Baskerville Old Face" w:cs="Arial"/>
          <w:sz w:val="24"/>
          <w:szCs w:val="24"/>
        </w:rPr>
        <w:t xml:space="preserve"> </w:t>
      </w:r>
      <w:r w:rsidR="007810E0" w:rsidRPr="007810E0">
        <w:rPr>
          <w:rFonts w:ascii="Baskerville Old Face" w:eastAsia="Times New Roman" w:hAnsi="Baskerville Old Face" w:cs="Arial"/>
          <w:sz w:val="24"/>
          <w:szCs w:val="24"/>
        </w:rPr>
        <w:t>with the exception of </w:t>
      </w:r>
      <w:hyperlink r:id="rId61" w:tooltip="Snowmobile" w:history="1">
        <w:r w:rsidR="007810E0" w:rsidRPr="007810E0">
          <w:rPr>
            <w:rFonts w:ascii="Baskerville Old Face" w:eastAsia="Times New Roman" w:hAnsi="Baskerville Old Face" w:cs="Arial"/>
            <w:sz w:val="24"/>
            <w:szCs w:val="24"/>
            <w:u w:val="single"/>
          </w:rPr>
          <w:t>snowmobiles</w:t>
        </w:r>
      </w:hyperlink>
      <w:r w:rsidR="007810E0" w:rsidRPr="007810E0">
        <w:rPr>
          <w:rFonts w:ascii="Baskerville Old Face" w:eastAsia="Times New Roman" w:hAnsi="Baskerville Old Face" w:cs="Arial"/>
          <w:sz w:val="24"/>
          <w:szCs w:val="24"/>
        </w:rPr>
        <w:t> during winter, emergency vehicles, and service vehicles. Travel on the island is either by </w:t>
      </w:r>
      <w:hyperlink r:id="rId62" w:tooltip="Walking" w:history="1">
        <w:r w:rsidR="007810E0" w:rsidRPr="007810E0">
          <w:rPr>
            <w:rFonts w:ascii="Baskerville Old Face" w:eastAsia="Times New Roman" w:hAnsi="Baskerville Old Face" w:cs="Arial"/>
            <w:sz w:val="24"/>
            <w:szCs w:val="24"/>
            <w:u w:val="single"/>
          </w:rPr>
          <w:t>foot</w:t>
        </w:r>
      </w:hyperlink>
      <w:r w:rsidR="007810E0" w:rsidRPr="007810E0">
        <w:rPr>
          <w:rFonts w:ascii="Baskerville Old Face" w:eastAsia="Times New Roman" w:hAnsi="Baskerville Old Face" w:cs="Arial"/>
          <w:sz w:val="24"/>
          <w:szCs w:val="24"/>
        </w:rPr>
        <w:t>, </w:t>
      </w:r>
      <w:hyperlink r:id="rId63" w:tooltip="Bicycle" w:history="1">
        <w:r w:rsidR="007810E0" w:rsidRPr="007810E0">
          <w:rPr>
            <w:rFonts w:ascii="Baskerville Old Face" w:eastAsia="Times New Roman" w:hAnsi="Baskerville Old Face" w:cs="Arial"/>
            <w:sz w:val="24"/>
            <w:szCs w:val="24"/>
            <w:u w:val="single"/>
          </w:rPr>
          <w:t>bicycle</w:t>
        </w:r>
      </w:hyperlink>
      <w:r w:rsidR="007810E0" w:rsidRPr="007810E0">
        <w:rPr>
          <w:rFonts w:ascii="Baskerville Old Face" w:eastAsia="Times New Roman" w:hAnsi="Baskerville Old Face" w:cs="Arial"/>
          <w:sz w:val="24"/>
          <w:szCs w:val="24"/>
        </w:rPr>
        <w:t>, or </w:t>
      </w:r>
      <w:hyperlink r:id="rId64" w:tooltip="Horse-drawn carriage" w:history="1">
        <w:r w:rsidR="007810E0" w:rsidRPr="007810E0">
          <w:rPr>
            <w:rFonts w:ascii="Baskerville Old Face" w:eastAsia="Times New Roman" w:hAnsi="Baskerville Old Face" w:cs="Arial"/>
            <w:sz w:val="24"/>
            <w:szCs w:val="24"/>
            <w:u w:val="single"/>
          </w:rPr>
          <w:t>horse-drawn carriage</w:t>
        </w:r>
      </w:hyperlink>
      <w:r w:rsidR="007810E0" w:rsidRPr="007810E0">
        <w:rPr>
          <w:rFonts w:ascii="Baskerville Old Face" w:eastAsia="Times New Roman" w:hAnsi="Baskerville Old Face" w:cs="Arial"/>
          <w:sz w:val="24"/>
          <w:szCs w:val="24"/>
        </w:rPr>
        <w:t>. Roller skates and roller blades are also allowed, except in the downtown area. Bicycles, roller skates/roller blades, carriages, and saddle horses are available for rent. An 8-mile (13 km) road follows the island's perimeter, and numerous roads, trails and paths cover the interior.</w:t>
      </w:r>
      <w:r w:rsidR="007810E0" w:rsidRPr="007810E0">
        <w:rPr>
          <w:rFonts w:ascii="Baskerville Old Face" w:eastAsia="Times New Roman" w:hAnsi="Baskerville Old Face" w:cs="Arial"/>
          <w:sz w:val="24"/>
          <w:szCs w:val="24"/>
          <w:u w:val="single"/>
          <w:vertAlign w:val="superscript"/>
        </w:rPr>
        <w:t>[41]</w:t>
      </w:r>
      <w:hyperlink r:id="rId65" w:tooltip="M-185 (Michigan highway)" w:history="1">
        <w:r w:rsidR="007810E0" w:rsidRPr="007810E0">
          <w:rPr>
            <w:rFonts w:ascii="Baskerville Old Face" w:eastAsia="Times New Roman" w:hAnsi="Baskerville Old Face" w:cs="Arial"/>
            <w:sz w:val="24"/>
            <w:szCs w:val="24"/>
            <w:u w:val="single"/>
          </w:rPr>
          <w:t>M-185</w:t>
        </w:r>
      </w:hyperlink>
      <w:r w:rsidR="007810E0" w:rsidRPr="007810E0">
        <w:rPr>
          <w:rFonts w:ascii="Baskerville Old Face" w:eastAsia="Times New Roman" w:hAnsi="Baskerville Old Face" w:cs="Arial"/>
          <w:sz w:val="24"/>
          <w:szCs w:val="24"/>
        </w:rPr>
        <w:t>, the United States' only state highway without motorized vehicles, makes a circular loop around the island, closely hugging the shoreline.</w:t>
      </w:r>
      <w:r w:rsidRPr="007810E0">
        <w:rPr>
          <w:rFonts w:ascii="Baskerville Old Face" w:eastAsia="Times New Roman" w:hAnsi="Baskerville Old Face" w:cs="Arial"/>
          <w:sz w:val="24"/>
          <w:szCs w:val="24"/>
        </w:rPr>
        <w:t xml:space="preserve"> </w:t>
      </w:r>
      <w:r w:rsidR="007810E0" w:rsidRPr="007810E0">
        <w:rPr>
          <w:rFonts w:ascii="Baskerville Old Face" w:eastAsia="Times New Roman" w:hAnsi="Baskerville Old Face" w:cs="Arial"/>
          <w:sz w:val="24"/>
          <w:szCs w:val="24"/>
        </w:rPr>
        <w:t>The island is the location of </w:t>
      </w:r>
      <w:hyperlink r:id="rId66" w:tooltip="Mackinac Island State Park" w:history="1">
        <w:r w:rsidR="007810E0" w:rsidRPr="007810E0">
          <w:rPr>
            <w:rFonts w:ascii="Baskerville Old Face" w:eastAsia="Times New Roman" w:hAnsi="Baskerville Old Face" w:cs="Arial"/>
            <w:sz w:val="24"/>
            <w:szCs w:val="24"/>
            <w:u w:val="single"/>
          </w:rPr>
          <w:t>Mackinac Island State Park</w:t>
        </w:r>
      </w:hyperlink>
      <w:r w:rsidR="007810E0" w:rsidRPr="007810E0">
        <w:rPr>
          <w:rFonts w:ascii="Baskerville Old Face" w:eastAsia="Times New Roman" w:hAnsi="Baskerville Old Face" w:cs="Arial"/>
          <w:sz w:val="24"/>
          <w:szCs w:val="24"/>
        </w:rPr>
        <w:t>, which covers approximately 80 percent of the island and includes </w:t>
      </w:r>
      <w:hyperlink r:id="rId67" w:tooltip="Fort Mackinac" w:history="1">
        <w:r w:rsidR="007810E0" w:rsidRPr="007810E0">
          <w:rPr>
            <w:rFonts w:ascii="Baskerville Old Face" w:eastAsia="Times New Roman" w:hAnsi="Baskerville Old Face" w:cs="Arial"/>
            <w:sz w:val="24"/>
            <w:szCs w:val="24"/>
            <w:u w:val="single"/>
          </w:rPr>
          <w:t>Fort Mackinac</w:t>
        </w:r>
      </w:hyperlink>
      <w:r w:rsidR="007810E0" w:rsidRPr="007810E0">
        <w:rPr>
          <w:rFonts w:ascii="Baskerville Old Face" w:eastAsia="Times New Roman" w:hAnsi="Baskerville Old Face" w:cs="Arial"/>
          <w:sz w:val="24"/>
          <w:szCs w:val="24"/>
        </w:rPr>
        <w:t> as well as portions of the island's historic </w:t>
      </w:r>
      <w:hyperlink r:id="rId68" w:tooltip="Downtown" w:history="1">
        <w:r w:rsidR="007810E0" w:rsidRPr="007810E0">
          <w:rPr>
            <w:rFonts w:ascii="Baskerville Old Face" w:eastAsia="Times New Roman" w:hAnsi="Baskerville Old Face" w:cs="Arial"/>
            <w:sz w:val="24"/>
            <w:szCs w:val="24"/>
            <w:u w:val="single"/>
          </w:rPr>
          <w:t>downtown</w:t>
        </w:r>
      </w:hyperlink>
      <w:r w:rsidR="007810E0" w:rsidRPr="007810E0">
        <w:rPr>
          <w:rFonts w:ascii="Baskerville Old Face" w:eastAsia="Times New Roman" w:hAnsi="Baskerville Old Face" w:cs="Arial"/>
          <w:sz w:val="24"/>
          <w:szCs w:val="24"/>
        </w:rPr>
        <w:t> and </w:t>
      </w:r>
      <w:hyperlink r:id="rId69" w:tooltip="Harbor" w:history="1">
        <w:r w:rsidR="007810E0" w:rsidRPr="007810E0">
          <w:rPr>
            <w:rFonts w:ascii="Baskerville Old Face" w:eastAsia="Times New Roman" w:hAnsi="Baskerville Old Face" w:cs="Arial"/>
            <w:sz w:val="24"/>
            <w:szCs w:val="24"/>
            <w:u w:val="single"/>
          </w:rPr>
          <w:t>harbor</w:t>
        </w:r>
      </w:hyperlink>
      <w:r w:rsidR="007810E0" w:rsidRPr="007810E0">
        <w:rPr>
          <w:rFonts w:ascii="Baskerville Old Face" w:eastAsia="Times New Roman" w:hAnsi="Baskerville Old Face" w:cs="Arial"/>
          <w:sz w:val="24"/>
          <w:szCs w:val="24"/>
        </w:rPr>
        <w:t>. No camping is allowed on the island, but numerous hotels and </w:t>
      </w:r>
      <w:hyperlink r:id="rId70" w:tooltip="Bed and breakfast" w:history="1">
        <w:r w:rsidR="007810E0" w:rsidRPr="007810E0">
          <w:rPr>
            <w:rFonts w:ascii="Baskerville Old Face" w:eastAsia="Times New Roman" w:hAnsi="Baskerville Old Face" w:cs="Arial"/>
            <w:sz w:val="24"/>
            <w:szCs w:val="24"/>
            <w:u w:val="single"/>
          </w:rPr>
          <w:t>bed and breakfasts</w:t>
        </w:r>
      </w:hyperlink>
      <w:r w:rsidR="007810E0" w:rsidRPr="007810E0">
        <w:rPr>
          <w:rFonts w:ascii="Baskerville Old Face" w:eastAsia="Times New Roman" w:hAnsi="Baskerville Old Face" w:cs="Arial"/>
          <w:sz w:val="24"/>
          <w:szCs w:val="24"/>
        </w:rPr>
        <w:t> are available</w:t>
      </w:r>
      <w:r>
        <w:rPr>
          <w:rFonts w:ascii="Baskerville Old Face" w:eastAsia="Times New Roman" w:hAnsi="Baskerville Old Face" w:cs="Arial"/>
          <w:sz w:val="24"/>
          <w:szCs w:val="24"/>
        </w:rPr>
        <w:t>.</w:t>
      </w:r>
    </w:p>
    <w:p w14:paraId="7D14FC31" w14:textId="75993309" w:rsidR="007810E0" w:rsidRPr="00080703" w:rsidRDefault="007810E0" w:rsidP="00A30987">
      <w:pPr>
        <w:shd w:val="clear" w:color="auto" w:fill="FFFFFF"/>
        <w:spacing w:before="120" w:after="120"/>
        <w:rPr>
          <w:rFonts w:ascii="Baskerville Old Face" w:eastAsia="Times New Roman" w:hAnsi="Baskerville Old Face" w:cs="Arial"/>
          <w:sz w:val="24"/>
          <w:szCs w:val="24"/>
        </w:rPr>
      </w:pPr>
      <w:r w:rsidRPr="007810E0">
        <w:rPr>
          <w:rFonts w:ascii="Baskerville Old Face" w:eastAsia="Times New Roman" w:hAnsi="Baskerville Old Face" w:cs="Arial"/>
          <w:sz w:val="24"/>
          <w:szCs w:val="24"/>
        </w:rPr>
        <w:t xml:space="preserve">The downtown streets are lined with many retail stores and </w:t>
      </w:r>
      <w:r w:rsidR="00A30987" w:rsidRPr="007810E0">
        <w:rPr>
          <w:rFonts w:ascii="Baskerville Old Face" w:eastAsia="Times New Roman" w:hAnsi="Baskerville Old Face" w:cs="Arial"/>
          <w:sz w:val="24"/>
          <w:szCs w:val="24"/>
        </w:rPr>
        <w:t>restaurants.</w:t>
      </w:r>
      <w:r w:rsidR="00A30987" w:rsidRPr="00A30987">
        <w:rPr>
          <w:rFonts w:ascii="Baskerville Old Face" w:eastAsia="Times New Roman" w:hAnsi="Baskerville Old Face" w:cs="Arial"/>
          <w:sz w:val="24"/>
          <w:szCs w:val="24"/>
        </w:rPr>
        <w:t xml:space="preserve"> With it is ties to Native American, British, French and even Spanish heritage (in the Niles area in Berrien and Cass counties), Michigan is full of city names that are difficult for many to pronounce and even spell. Yet, no two cities create as much confusion as Mackinaw City and Mackinac Island. The funny thing is, no matter the spelling, the pronunciation is actually the same: Mack-I-naw (as opposed to Mack-I-nac). The mainland area was first named Michilimackinac by the Native Americans. In 1715, the French (who had an established Catholic mission five miles to the north in St. Ignace) built a fort at Michilimackinac. This became a fortified community thriving as an epicenter of the Great Lakes fur trade industry. During their time in the area, the French translated the local language into something more fitting to their own and while spelled with a “c” the sound became “aw.”</w:t>
      </w:r>
      <w:r w:rsidR="00A30987">
        <w:rPr>
          <w:rFonts w:ascii="Baskerville Old Face" w:eastAsia="Times New Roman" w:hAnsi="Baskerville Old Face" w:cs="Arial"/>
          <w:sz w:val="24"/>
          <w:szCs w:val="24"/>
        </w:rPr>
        <w:t xml:space="preserve">. </w:t>
      </w:r>
      <w:r w:rsidR="00A30987" w:rsidRPr="00A30987">
        <w:rPr>
          <w:rFonts w:ascii="Baskerville Old Face" w:eastAsia="Times New Roman" w:hAnsi="Baskerville Old Face" w:cs="Arial"/>
          <w:sz w:val="24"/>
          <w:szCs w:val="24"/>
        </w:rPr>
        <w:t>While Michilimackinac came under British control in 1761, the fur trade and community life remained relatively unchanged. What did change, however, was the spelling of Mackinac as the Brits decided to spell it the way it sounded: Mackinaw. Yet, oddly the “c” remained the dominant spelling when Michilimackinac was shortened to Mackinac when the fort was disassembled and moved piece by piece from the tip of the mitt over the frozen waters of the straits* to the 2400-acre Mackinac Island.</w:t>
      </w:r>
    </w:p>
    <w:p w14:paraId="4C1DFFBE"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Date of Statehood:</w:t>
      </w:r>
      <w:r w:rsidRPr="00080703">
        <w:rPr>
          <w:rFonts w:ascii="Baskerville Old Face" w:eastAsia="Times New Roman" w:hAnsi="Baskerville Old Face" w:cs="Arial"/>
          <w:spacing w:val="8"/>
          <w:sz w:val="24"/>
          <w:szCs w:val="24"/>
        </w:rPr>
        <w:t> January 26, 1837</w:t>
      </w:r>
    </w:p>
    <w:p w14:paraId="35E90766"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Capital:</w:t>
      </w:r>
      <w:r w:rsidRPr="00080703">
        <w:rPr>
          <w:rFonts w:ascii="Baskerville Old Face" w:eastAsia="Times New Roman" w:hAnsi="Baskerville Old Face" w:cs="Arial"/>
          <w:spacing w:val="8"/>
          <w:sz w:val="24"/>
          <w:szCs w:val="24"/>
        </w:rPr>
        <w:t> Lansing</w:t>
      </w:r>
    </w:p>
    <w:p w14:paraId="47CD92B2"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Population:</w:t>
      </w:r>
      <w:r w:rsidRPr="00080703">
        <w:rPr>
          <w:rFonts w:ascii="Baskerville Old Face" w:eastAsia="Times New Roman" w:hAnsi="Baskerville Old Face" w:cs="Arial"/>
          <w:spacing w:val="8"/>
          <w:sz w:val="24"/>
          <w:szCs w:val="24"/>
        </w:rPr>
        <w:t> 9,883,640 (2010)</w:t>
      </w:r>
    </w:p>
    <w:p w14:paraId="34818ACF"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Size:</w:t>
      </w:r>
      <w:r w:rsidRPr="00080703">
        <w:rPr>
          <w:rFonts w:ascii="Baskerville Old Face" w:eastAsia="Times New Roman" w:hAnsi="Baskerville Old Face" w:cs="Arial"/>
          <w:spacing w:val="8"/>
          <w:sz w:val="24"/>
          <w:szCs w:val="24"/>
        </w:rPr>
        <w:t> 96,713 square miles</w:t>
      </w:r>
    </w:p>
    <w:p w14:paraId="68B7005D"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Nickname(s):</w:t>
      </w:r>
      <w:r w:rsidRPr="00080703">
        <w:rPr>
          <w:rFonts w:ascii="Baskerville Old Face" w:eastAsia="Times New Roman" w:hAnsi="Baskerville Old Face" w:cs="Arial"/>
          <w:spacing w:val="8"/>
          <w:sz w:val="24"/>
          <w:szCs w:val="24"/>
        </w:rPr>
        <w:t> Wolverine State; Great Lakes State; Water Winter Wonderland</w:t>
      </w:r>
    </w:p>
    <w:p w14:paraId="4F95CF78"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lastRenderedPageBreak/>
        <w:t>Motto:</w:t>
      </w:r>
      <w:r w:rsidRPr="00080703">
        <w:rPr>
          <w:rFonts w:ascii="Baskerville Old Face" w:eastAsia="Times New Roman" w:hAnsi="Baskerville Old Face" w:cs="Arial"/>
          <w:spacing w:val="8"/>
          <w:sz w:val="24"/>
          <w:szCs w:val="24"/>
        </w:rPr>
        <w:t> Si quaeris peninsulam amoenam circumspice (“If you seek a pleasant peninsula, look about you”)</w:t>
      </w:r>
    </w:p>
    <w:p w14:paraId="414506B6"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Tree:</w:t>
      </w:r>
      <w:r w:rsidRPr="00080703">
        <w:rPr>
          <w:rFonts w:ascii="Baskerville Old Face" w:eastAsia="Times New Roman" w:hAnsi="Baskerville Old Face" w:cs="Arial"/>
          <w:spacing w:val="8"/>
          <w:sz w:val="24"/>
          <w:szCs w:val="24"/>
        </w:rPr>
        <w:t> White Pine</w:t>
      </w:r>
    </w:p>
    <w:p w14:paraId="101F3EF9" w14:textId="77777777" w:rsidR="00080703" w:rsidRPr="00080703" w:rsidRDefault="00080703" w:rsidP="00A30987">
      <w:pPr>
        <w:shd w:val="clear" w:color="auto" w:fill="FFFFFF"/>
        <w:spacing w:after="45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Flower:</w:t>
      </w:r>
      <w:r w:rsidRPr="00080703">
        <w:rPr>
          <w:rFonts w:ascii="Baskerville Old Face" w:eastAsia="Times New Roman" w:hAnsi="Baskerville Old Face" w:cs="Arial"/>
          <w:spacing w:val="8"/>
          <w:sz w:val="24"/>
          <w:szCs w:val="24"/>
        </w:rPr>
        <w:t> Apple Blossom</w:t>
      </w:r>
    </w:p>
    <w:p w14:paraId="19BF9B8B" w14:textId="77777777" w:rsidR="00080703" w:rsidRPr="00080703" w:rsidRDefault="00080703" w:rsidP="00A30987">
      <w:pPr>
        <w:shd w:val="clear" w:color="auto" w:fill="FFFFFF"/>
        <w:spacing w:after="0"/>
        <w:rPr>
          <w:rFonts w:ascii="Baskerville Old Face" w:eastAsia="Times New Roman" w:hAnsi="Baskerville Old Face" w:cs="Arial"/>
          <w:spacing w:val="8"/>
          <w:sz w:val="24"/>
          <w:szCs w:val="24"/>
        </w:rPr>
      </w:pPr>
      <w:r w:rsidRPr="00080703">
        <w:rPr>
          <w:rFonts w:ascii="Baskerville Old Face" w:eastAsia="Times New Roman" w:hAnsi="Baskerville Old Face" w:cs="Arial"/>
          <w:b/>
          <w:bCs/>
          <w:spacing w:val="8"/>
          <w:sz w:val="24"/>
          <w:szCs w:val="24"/>
        </w:rPr>
        <w:t>Bird:</w:t>
      </w:r>
      <w:r w:rsidRPr="00080703">
        <w:rPr>
          <w:rFonts w:ascii="Baskerville Old Face" w:eastAsia="Times New Roman" w:hAnsi="Baskerville Old Face" w:cs="Arial"/>
          <w:spacing w:val="8"/>
          <w:sz w:val="24"/>
          <w:szCs w:val="24"/>
        </w:rPr>
        <w:t> Robin</w:t>
      </w:r>
    </w:p>
    <w:p w14:paraId="2463979C" w14:textId="77777777" w:rsidR="007263FE" w:rsidRDefault="007263FE" w:rsidP="007263FE"/>
    <w:p w14:paraId="0F110882" w14:textId="0D21925B" w:rsidR="00BD4371" w:rsidRPr="002B54EE" w:rsidRDefault="00BD4371" w:rsidP="007A1652">
      <w:pPr>
        <w:pStyle w:val="Closing"/>
        <w:spacing w:after="0"/>
      </w:pPr>
    </w:p>
    <w:sectPr w:rsidR="00BD4371" w:rsidRPr="002B54EE" w:rsidSect="00A30987">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26CD" w14:textId="77777777" w:rsidR="007263FE" w:rsidRDefault="007263FE">
      <w:pPr>
        <w:spacing w:after="0" w:line="240" w:lineRule="auto"/>
      </w:pPr>
      <w:r>
        <w:separator/>
      </w:r>
    </w:p>
  </w:endnote>
  <w:endnote w:type="continuationSeparator" w:id="0">
    <w:p w14:paraId="120B0CF1" w14:textId="77777777" w:rsidR="007263FE" w:rsidRDefault="007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AC0A" w14:textId="77777777" w:rsidR="007263FE" w:rsidRDefault="007263FE">
      <w:pPr>
        <w:spacing w:after="0" w:line="240" w:lineRule="auto"/>
      </w:pPr>
      <w:r>
        <w:separator/>
      </w:r>
    </w:p>
  </w:footnote>
  <w:footnote w:type="continuationSeparator" w:id="0">
    <w:p w14:paraId="4BEB1874" w14:textId="77777777" w:rsidR="007263FE" w:rsidRDefault="0072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43F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CEDE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3C61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760F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EC3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2AEB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C62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4D8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82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BAFB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A069E"/>
    <w:multiLevelType w:val="multilevel"/>
    <w:tmpl w:val="1D9A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43407"/>
    <w:multiLevelType w:val="multilevel"/>
    <w:tmpl w:val="3BC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14C55"/>
    <w:multiLevelType w:val="multilevel"/>
    <w:tmpl w:val="5436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65E85"/>
    <w:multiLevelType w:val="multilevel"/>
    <w:tmpl w:val="BD62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FE"/>
    <w:rsid w:val="00046593"/>
    <w:rsid w:val="00080703"/>
    <w:rsid w:val="0009307F"/>
    <w:rsid w:val="00105AA8"/>
    <w:rsid w:val="001F3936"/>
    <w:rsid w:val="002B54EE"/>
    <w:rsid w:val="002D5234"/>
    <w:rsid w:val="0031500C"/>
    <w:rsid w:val="00331B28"/>
    <w:rsid w:val="003B1EC2"/>
    <w:rsid w:val="003D6D6F"/>
    <w:rsid w:val="004A7665"/>
    <w:rsid w:val="004A7D2B"/>
    <w:rsid w:val="004C422E"/>
    <w:rsid w:val="0059698A"/>
    <w:rsid w:val="005E5BF9"/>
    <w:rsid w:val="005E7E93"/>
    <w:rsid w:val="0063447F"/>
    <w:rsid w:val="0068116A"/>
    <w:rsid w:val="00686327"/>
    <w:rsid w:val="006E0DBE"/>
    <w:rsid w:val="006F5EC2"/>
    <w:rsid w:val="007263FE"/>
    <w:rsid w:val="00763234"/>
    <w:rsid w:val="007810E0"/>
    <w:rsid w:val="007A1652"/>
    <w:rsid w:val="007B057E"/>
    <w:rsid w:val="00802520"/>
    <w:rsid w:val="008342D0"/>
    <w:rsid w:val="0083589B"/>
    <w:rsid w:val="00844C0C"/>
    <w:rsid w:val="008A4F21"/>
    <w:rsid w:val="008E4979"/>
    <w:rsid w:val="00967CC8"/>
    <w:rsid w:val="009B556D"/>
    <w:rsid w:val="00A30987"/>
    <w:rsid w:val="00A45585"/>
    <w:rsid w:val="00A460E2"/>
    <w:rsid w:val="00AB3973"/>
    <w:rsid w:val="00AB7BE1"/>
    <w:rsid w:val="00B1175D"/>
    <w:rsid w:val="00B849ED"/>
    <w:rsid w:val="00BD4371"/>
    <w:rsid w:val="00C57C97"/>
    <w:rsid w:val="00DD3AED"/>
    <w:rsid w:val="00E34199"/>
    <w:rsid w:val="00E97AA7"/>
    <w:rsid w:val="00F94410"/>
    <w:rsid w:val="00FD3A30"/>
    <w:rsid w:val="00FF163E"/>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A8AEF"/>
  <w15:chartTrackingRefBased/>
  <w15:docId w15:val="{9A9E39D4-E128-4F2B-AFDF-E0A7B27F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6" w:unhideWhenUsed="1"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71"/>
  </w:style>
  <w:style w:type="paragraph" w:styleId="Heading1">
    <w:name w:val="heading 1"/>
    <w:basedOn w:val="Normal"/>
    <w:next w:val="Normal"/>
    <w:link w:val="Heading1Char"/>
    <w:uiPriority w:val="6"/>
    <w:semiHidden/>
    <w:unhideWhenUsed/>
    <w:qFormat/>
    <w:rsid w:val="00A460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6"/>
    <w:semiHidden/>
    <w:unhideWhenUsed/>
    <w:qFormat/>
    <w:rsid w:val="00A460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6"/>
    <w:semiHidden/>
    <w:unhideWhenUsed/>
    <w:qFormat/>
    <w:rsid w:val="00A460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6"/>
    <w:semiHidden/>
    <w:unhideWhenUsed/>
    <w:qFormat/>
    <w:rsid w:val="00A460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6"/>
    <w:semiHidden/>
    <w:unhideWhenUsed/>
    <w:qFormat/>
    <w:rsid w:val="00A460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6"/>
    <w:semiHidden/>
    <w:unhideWhenUsed/>
    <w:qFormat/>
    <w:rsid w:val="00A460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6"/>
    <w:semiHidden/>
    <w:unhideWhenUsed/>
    <w:qFormat/>
    <w:rsid w:val="00A460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6"/>
    <w:semiHidden/>
    <w:unhideWhenUsed/>
    <w:qFormat/>
    <w:rsid w:val="00A460E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A460E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4"/>
    <w:qFormat/>
    <w:pPr>
      <w:keepNext/>
      <w:spacing w:after="1000" w:line="240" w:lineRule="auto"/>
    </w:pPr>
  </w:style>
  <w:style w:type="paragraph" w:styleId="Signature">
    <w:name w:val="Signature"/>
    <w:basedOn w:val="Normal"/>
    <w:next w:val="Normal"/>
    <w:uiPriority w:val="5"/>
    <w:qFormat/>
    <w:pPr>
      <w:keepNext/>
      <w:spacing w:after="360"/>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763234"/>
    <w:pPr>
      <w:contextualSpacing/>
    </w:pPr>
  </w:style>
  <w:style w:type="character" w:customStyle="1" w:styleId="HeaderChar">
    <w:name w:val="Header Char"/>
    <w:basedOn w:val="DefaultParagraphFont"/>
    <w:link w:val="Header"/>
    <w:uiPriority w:val="99"/>
    <w:rsid w:val="00763234"/>
  </w:style>
  <w:style w:type="character" w:styleId="PlaceholderText">
    <w:name w:val="Placeholder Text"/>
    <w:basedOn w:val="DefaultParagraphFont"/>
    <w:uiPriority w:val="99"/>
    <w:semiHidden/>
    <w:rsid w:val="0083589B"/>
    <w:rPr>
      <w:color w:val="595959" w:themeColor="text1" w:themeTint="A6"/>
    </w:rPr>
  </w:style>
  <w:style w:type="paragraph" w:styleId="Salutation">
    <w:name w:val="Salutation"/>
    <w:basedOn w:val="Normal"/>
    <w:next w:val="Normal"/>
    <w:uiPriority w:val="3"/>
    <w:qFormat/>
    <w:pPr>
      <w:spacing w:before="400" w:after="200"/>
    </w:pPr>
  </w:style>
  <w:style w:type="paragraph" w:styleId="BalloonText">
    <w:name w:val="Balloon Text"/>
    <w:basedOn w:val="Normal"/>
    <w:link w:val="BalloonTextChar"/>
    <w:uiPriority w:val="99"/>
    <w:semiHidden/>
    <w:unhideWhenUsed/>
    <w:rsid w:val="00A460E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60E2"/>
    <w:rPr>
      <w:rFonts w:ascii="Segoe UI" w:hAnsi="Segoe UI" w:cs="Segoe UI"/>
      <w:szCs w:val="18"/>
    </w:rPr>
  </w:style>
  <w:style w:type="paragraph" w:styleId="Bibliography">
    <w:name w:val="Bibliography"/>
    <w:basedOn w:val="Normal"/>
    <w:next w:val="Normal"/>
    <w:uiPriority w:val="37"/>
    <w:semiHidden/>
    <w:unhideWhenUsed/>
    <w:rsid w:val="00A460E2"/>
  </w:style>
  <w:style w:type="paragraph" w:styleId="BlockText">
    <w:name w:val="Block Text"/>
    <w:basedOn w:val="Normal"/>
    <w:uiPriority w:val="99"/>
    <w:semiHidden/>
    <w:unhideWhenUsed/>
    <w:rsid w:val="003D6D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A460E2"/>
    <w:pPr>
      <w:spacing w:after="120"/>
    </w:pPr>
  </w:style>
  <w:style w:type="character" w:customStyle="1" w:styleId="BodyTextChar">
    <w:name w:val="Body Text Char"/>
    <w:basedOn w:val="DefaultParagraphFont"/>
    <w:link w:val="BodyText"/>
    <w:uiPriority w:val="99"/>
    <w:semiHidden/>
    <w:rsid w:val="00A460E2"/>
  </w:style>
  <w:style w:type="paragraph" w:styleId="BodyText2">
    <w:name w:val="Body Text 2"/>
    <w:basedOn w:val="Normal"/>
    <w:link w:val="BodyText2Char"/>
    <w:uiPriority w:val="99"/>
    <w:semiHidden/>
    <w:unhideWhenUsed/>
    <w:rsid w:val="00A460E2"/>
    <w:pPr>
      <w:spacing w:after="120" w:line="480" w:lineRule="auto"/>
    </w:pPr>
  </w:style>
  <w:style w:type="character" w:customStyle="1" w:styleId="BodyText2Char">
    <w:name w:val="Body Text 2 Char"/>
    <w:basedOn w:val="DefaultParagraphFont"/>
    <w:link w:val="BodyText2"/>
    <w:uiPriority w:val="99"/>
    <w:semiHidden/>
    <w:rsid w:val="00A460E2"/>
  </w:style>
  <w:style w:type="paragraph" w:styleId="BodyText3">
    <w:name w:val="Body Text 3"/>
    <w:basedOn w:val="Normal"/>
    <w:link w:val="BodyText3Char"/>
    <w:uiPriority w:val="99"/>
    <w:semiHidden/>
    <w:unhideWhenUsed/>
    <w:rsid w:val="00A460E2"/>
    <w:pPr>
      <w:spacing w:after="120"/>
    </w:pPr>
    <w:rPr>
      <w:szCs w:val="16"/>
    </w:rPr>
  </w:style>
  <w:style w:type="character" w:customStyle="1" w:styleId="BodyText3Char">
    <w:name w:val="Body Text 3 Char"/>
    <w:basedOn w:val="DefaultParagraphFont"/>
    <w:link w:val="BodyText3"/>
    <w:uiPriority w:val="99"/>
    <w:semiHidden/>
    <w:rsid w:val="00A460E2"/>
    <w:rPr>
      <w:szCs w:val="16"/>
    </w:rPr>
  </w:style>
  <w:style w:type="paragraph" w:styleId="BodyTextFirstIndent">
    <w:name w:val="Body Text First Indent"/>
    <w:basedOn w:val="BodyText"/>
    <w:link w:val="BodyTextFirstIndentChar"/>
    <w:uiPriority w:val="99"/>
    <w:semiHidden/>
    <w:unhideWhenUsed/>
    <w:rsid w:val="00A460E2"/>
    <w:pPr>
      <w:spacing w:after="240"/>
      <w:ind w:firstLine="360"/>
    </w:pPr>
  </w:style>
  <w:style w:type="character" w:customStyle="1" w:styleId="BodyTextFirstIndentChar">
    <w:name w:val="Body Text First Indent Char"/>
    <w:basedOn w:val="BodyTextChar"/>
    <w:link w:val="BodyTextFirstIndent"/>
    <w:uiPriority w:val="99"/>
    <w:semiHidden/>
    <w:rsid w:val="00A460E2"/>
  </w:style>
  <w:style w:type="paragraph" w:styleId="BodyTextIndent">
    <w:name w:val="Body Text Indent"/>
    <w:basedOn w:val="Normal"/>
    <w:link w:val="BodyTextIndentChar"/>
    <w:uiPriority w:val="99"/>
    <w:semiHidden/>
    <w:unhideWhenUsed/>
    <w:rsid w:val="00A460E2"/>
    <w:pPr>
      <w:spacing w:after="120"/>
      <w:ind w:left="360"/>
    </w:pPr>
  </w:style>
  <w:style w:type="character" w:customStyle="1" w:styleId="BodyTextIndentChar">
    <w:name w:val="Body Text Indent Char"/>
    <w:basedOn w:val="DefaultParagraphFont"/>
    <w:link w:val="BodyTextIndent"/>
    <w:uiPriority w:val="99"/>
    <w:semiHidden/>
    <w:rsid w:val="00A460E2"/>
  </w:style>
  <w:style w:type="paragraph" w:styleId="BodyTextFirstIndent2">
    <w:name w:val="Body Text First Indent 2"/>
    <w:basedOn w:val="BodyTextIndent"/>
    <w:link w:val="BodyTextFirstIndent2Char"/>
    <w:uiPriority w:val="99"/>
    <w:semiHidden/>
    <w:unhideWhenUsed/>
    <w:rsid w:val="00A460E2"/>
    <w:pPr>
      <w:spacing w:after="240"/>
      <w:ind w:firstLine="360"/>
    </w:pPr>
  </w:style>
  <w:style w:type="character" w:customStyle="1" w:styleId="BodyTextFirstIndent2Char">
    <w:name w:val="Body Text First Indent 2 Char"/>
    <w:basedOn w:val="BodyTextIndentChar"/>
    <w:link w:val="BodyTextFirstIndent2"/>
    <w:uiPriority w:val="99"/>
    <w:semiHidden/>
    <w:rsid w:val="00A460E2"/>
  </w:style>
  <w:style w:type="paragraph" w:styleId="BodyTextIndent2">
    <w:name w:val="Body Text Indent 2"/>
    <w:basedOn w:val="Normal"/>
    <w:link w:val="BodyTextIndent2Char"/>
    <w:uiPriority w:val="99"/>
    <w:semiHidden/>
    <w:unhideWhenUsed/>
    <w:rsid w:val="00A460E2"/>
    <w:pPr>
      <w:spacing w:after="120" w:line="480" w:lineRule="auto"/>
      <w:ind w:left="360"/>
    </w:pPr>
  </w:style>
  <w:style w:type="character" w:customStyle="1" w:styleId="BodyTextIndent2Char">
    <w:name w:val="Body Text Indent 2 Char"/>
    <w:basedOn w:val="DefaultParagraphFont"/>
    <w:link w:val="BodyTextIndent2"/>
    <w:uiPriority w:val="99"/>
    <w:semiHidden/>
    <w:rsid w:val="00A460E2"/>
  </w:style>
  <w:style w:type="paragraph" w:styleId="BodyTextIndent3">
    <w:name w:val="Body Text Indent 3"/>
    <w:basedOn w:val="Normal"/>
    <w:link w:val="BodyTextIndent3Char"/>
    <w:uiPriority w:val="99"/>
    <w:semiHidden/>
    <w:unhideWhenUsed/>
    <w:rsid w:val="00A460E2"/>
    <w:pPr>
      <w:spacing w:after="120"/>
      <w:ind w:left="360"/>
    </w:pPr>
    <w:rPr>
      <w:szCs w:val="16"/>
    </w:rPr>
  </w:style>
  <w:style w:type="character" w:customStyle="1" w:styleId="BodyTextIndent3Char">
    <w:name w:val="Body Text Indent 3 Char"/>
    <w:basedOn w:val="DefaultParagraphFont"/>
    <w:link w:val="BodyTextIndent3"/>
    <w:uiPriority w:val="99"/>
    <w:semiHidden/>
    <w:rsid w:val="00A460E2"/>
    <w:rPr>
      <w:szCs w:val="16"/>
    </w:rPr>
  </w:style>
  <w:style w:type="character" w:styleId="BookTitle">
    <w:name w:val="Book Title"/>
    <w:basedOn w:val="DefaultParagraphFont"/>
    <w:uiPriority w:val="33"/>
    <w:semiHidden/>
    <w:unhideWhenUsed/>
    <w:qFormat/>
    <w:rsid w:val="00A460E2"/>
    <w:rPr>
      <w:b/>
      <w:bCs/>
      <w:i/>
      <w:iCs/>
      <w:spacing w:val="5"/>
    </w:rPr>
  </w:style>
  <w:style w:type="paragraph" w:styleId="Caption">
    <w:name w:val="caption"/>
    <w:basedOn w:val="Normal"/>
    <w:next w:val="Normal"/>
    <w:uiPriority w:val="35"/>
    <w:semiHidden/>
    <w:unhideWhenUsed/>
    <w:qFormat/>
    <w:rsid w:val="00A460E2"/>
    <w:pPr>
      <w:spacing w:after="200" w:line="240" w:lineRule="auto"/>
    </w:pPr>
    <w:rPr>
      <w:i/>
      <w:iCs/>
      <w:color w:val="1F497D" w:themeColor="text2"/>
      <w:szCs w:val="18"/>
    </w:rPr>
  </w:style>
  <w:style w:type="table" w:styleId="ColorfulGrid">
    <w:name w:val="Colorful Grid"/>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460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460E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460E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460E2"/>
    <w:rPr>
      <w:sz w:val="22"/>
      <w:szCs w:val="16"/>
    </w:rPr>
  </w:style>
  <w:style w:type="paragraph" w:styleId="CommentText">
    <w:name w:val="annotation text"/>
    <w:basedOn w:val="Normal"/>
    <w:link w:val="CommentTextChar"/>
    <w:uiPriority w:val="99"/>
    <w:semiHidden/>
    <w:unhideWhenUsed/>
    <w:rsid w:val="00A460E2"/>
    <w:pPr>
      <w:spacing w:line="240" w:lineRule="auto"/>
    </w:pPr>
    <w:rPr>
      <w:szCs w:val="20"/>
    </w:rPr>
  </w:style>
  <w:style w:type="character" w:customStyle="1" w:styleId="CommentTextChar">
    <w:name w:val="Comment Text Char"/>
    <w:basedOn w:val="DefaultParagraphFont"/>
    <w:link w:val="CommentText"/>
    <w:uiPriority w:val="99"/>
    <w:semiHidden/>
    <w:rsid w:val="00A460E2"/>
    <w:rPr>
      <w:szCs w:val="20"/>
    </w:rPr>
  </w:style>
  <w:style w:type="paragraph" w:styleId="CommentSubject">
    <w:name w:val="annotation subject"/>
    <w:basedOn w:val="CommentText"/>
    <w:next w:val="CommentText"/>
    <w:link w:val="CommentSubjectChar"/>
    <w:uiPriority w:val="99"/>
    <w:semiHidden/>
    <w:unhideWhenUsed/>
    <w:rsid w:val="00A460E2"/>
    <w:rPr>
      <w:b/>
      <w:bCs/>
    </w:rPr>
  </w:style>
  <w:style w:type="character" w:customStyle="1" w:styleId="CommentSubjectChar">
    <w:name w:val="Comment Subject Char"/>
    <w:basedOn w:val="CommentTextChar"/>
    <w:link w:val="CommentSubject"/>
    <w:uiPriority w:val="99"/>
    <w:semiHidden/>
    <w:rsid w:val="00A460E2"/>
    <w:rPr>
      <w:b/>
      <w:bCs/>
      <w:szCs w:val="20"/>
    </w:rPr>
  </w:style>
  <w:style w:type="table" w:styleId="DarkList">
    <w:name w:val="Dark List"/>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460E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460E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460E2"/>
    <w:rPr>
      <w:rFonts w:ascii="Segoe UI" w:hAnsi="Segoe UI" w:cs="Segoe UI"/>
      <w:szCs w:val="16"/>
    </w:rPr>
  </w:style>
  <w:style w:type="paragraph" w:styleId="E-mailSignature">
    <w:name w:val="E-mail Signature"/>
    <w:basedOn w:val="Normal"/>
    <w:link w:val="E-mailSignatureChar"/>
    <w:uiPriority w:val="99"/>
    <w:semiHidden/>
    <w:unhideWhenUsed/>
    <w:rsid w:val="00A460E2"/>
    <w:pPr>
      <w:spacing w:after="0" w:line="240" w:lineRule="auto"/>
    </w:pPr>
  </w:style>
  <w:style w:type="character" w:customStyle="1" w:styleId="E-mailSignatureChar">
    <w:name w:val="E-mail Signature Char"/>
    <w:basedOn w:val="DefaultParagraphFont"/>
    <w:link w:val="E-mailSignature"/>
    <w:uiPriority w:val="99"/>
    <w:semiHidden/>
    <w:rsid w:val="00A460E2"/>
  </w:style>
  <w:style w:type="character" w:styleId="Emphasis">
    <w:name w:val="Emphasis"/>
    <w:basedOn w:val="DefaultParagraphFont"/>
    <w:uiPriority w:val="20"/>
    <w:semiHidden/>
    <w:unhideWhenUsed/>
    <w:qFormat/>
    <w:rsid w:val="00A460E2"/>
    <w:rPr>
      <w:i/>
      <w:iCs/>
    </w:rPr>
  </w:style>
  <w:style w:type="character" w:styleId="EndnoteReference">
    <w:name w:val="endnote reference"/>
    <w:basedOn w:val="DefaultParagraphFont"/>
    <w:uiPriority w:val="99"/>
    <w:semiHidden/>
    <w:unhideWhenUsed/>
    <w:rsid w:val="00A460E2"/>
    <w:rPr>
      <w:vertAlign w:val="superscript"/>
    </w:rPr>
  </w:style>
  <w:style w:type="paragraph" w:styleId="EndnoteText">
    <w:name w:val="endnote text"/>
    <w:basedOn w:val="Normal"/>
    <w:link w:val="EndnoteTextChar"/>
    <w:uiPriority w:val="99"/>
    <w:semiHidden/>
    <w:unhideWhenUsed/>
    <w:rsid w:val="00A460E2"/>
    <w:pPr>
      <w:spacing w:after="0" w:line="240" w:lineRule="auto"/>
    </w:pPr>
    <w:rPr>
      <w:szCs w:val="20"/>
    </w:rPr>
  </w:style>
  <w:style w:type="character" w:customStyle="1" w:styleId="EndnoteTextChar">
    <w:name w:val="Endnote Text Char"/>
    <w:basedOn w:val="DefaultParagraphFont"/>
    <w:link w:val="EndnoteText"/>
    <w:uiPriority w:val="99"/>
    <w:semiHidden/>
    <w:rsid w:val="00A460E2"/>
    <w:rPr>
      <w:szCs w:val="20"/>
    </w:rPr>
  </w:style>
  <w:style w:type="paragraph" w:styleId="EnvelopeAddress">
    <w:name w:val="envelope address"/>
    <w:basedOn w:val="Normal"/>
    <w:uiPriority w:val="99"/>
    <w:semiHidden/>
    <w:unhideWhenUsed/>
    <w:rsid w:val="00A460E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60E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460E2"/>
    <w:rPr>
      <w:color w:val="800080" w:themeColor="followedHyperlink"/>
      <w:u w:val="single"/>
    </w:rPr>
  </w:style>
  <w:style w:type="paragraph" w:styleId="Footer">
    <w:name w:val="footer"/>
    <w:basedOn w:val="Normal"/>
    <w:link w:val="FooterChar"/>
    <w:uiPriority w:val="99"/>
    <w:unhideWhenUsed/>
    <w:rsid w:val="00BD4371"/>
    <w:pPr>
      <w:spacing w:after="0" w:line="240" w:lineRule="auto"/>
    </w:pPr>
  </w:style>
  <w:style w:type="character" w:customStyle="1" w:styleId="FooterChar">
    <w:name w:val="Footer Char"/>
    <w:basedOn w:val="DefaultParagraphFont"/>
    <w:link w:val="Footer"/>
    <w:uiPriority w:val="99"/>
    <w:rsid w:val="00BD4371"/>
  </w:style>
  <w:style w:type="character" w:styleId="FootnoteReference">
    <w:name w:val="footnote reference"/>
    <w:basedOn w:val="DefaultParagraphFont"/>
    <w:uiPriority w:val="99"/>
    <w:semiHidden/>
    <w:unhideWhenUsed/>
    <w:rsid w:val="00A460E2"/>
    <w:rPr>
      <w:vertAlign w:val="superscript"/>
    </w:rPr>
  </w:style>
  <w:style w:type="paragraph" w:styleId="FootnoteText">
    <w:name w:val="footnote text"/>
    <w:basedOn w:val="Normal"/>
    <w:link w:val="FootnoteTextChar"/>
    <w:uiPriority w:val="99"/>
    <w:semiHidden/>
    <w:unhideWhenUsed/>
    <w:rsid w:val="00A460E2"/>
    <w:pPr>
      <w:spacing w:after="0" w:line="240" w:lineRule="auto"/>
    </w:pPr>
    <w:rPr>
      <w:szCs w:val="20"/>
    </w:rPr>
  </w:style>
  <w:style w:type="character" w:customStyle="1" w:styleId="FootnoteTextChar">
    <w:name w:val="Footnote Text Char"/>
    <w:basedOn w:val="DefaultParagraphFont"/>
    <w:link w:val="FootnoteText"/>
    <w:uiPriority w:val="99"/>
    <w:semiHidden/>
    <w:rsid w:val="00A460E2"/>
    <w:rPr>
      <w:szCs w:val="20"/>
    </w:rPr>
  </w:style>
  <w:style w:type="table" w:styleId="GridTable1Light">
    <w:name w:val="Grid Table 1 Light"/>
    <w:basedOn w:val="TableNormal"/>
    <w:uiPriority w:val="46"/>
    <w:rsid w:val="00A460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460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460E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460E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460E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460E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460E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460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460E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460E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460E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460E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460E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460E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460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460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460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460E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460E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460E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460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460E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460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460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460E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460E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460E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460E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460E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6"/>
    <w:semiHidden/>
    <w:rsid w:val="00A460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6"/>
    <w:semiHidden/>
    <w:rsid w:val="00A460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6"/>
    <w:semiHidden/>
    <w:rsid w:val="00A460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6"/>
    <w:semiHidden/>
    <w:rsid w:val="00A460E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6"/>
    <w:semiHidden/>
    <w:rsid w:val="00A460E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6"/>
    <w:semiHidden/>
    <w:rsid w:val="00A460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6"/>
    <w:semiHidden/>
    <w:rsid w:val="00A460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6"/>
    <w:semiHidden/>
    <w:rsid w:val="00A460E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460E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460E2"/>
  </w:style>
  <w:style w:type="paragraph" w:styleId="HTMLAddress">
    <w:name w:val="HTML Address"/>
    <w:basedOn w:val="Normal"/>
    <w:link w:val="HTMLAddressChar"/>
    <w:uiPriority w:val="99"/>
    <w:semiHidden/>
    <w:unhideWhenUsed/>
    <w:rsid w:val="00A460E2"/>
    <w:pPr>
      <w:spacing w:after="0" w:line="240" w:lineRule="auto"/>
    </w:pPr>
    <w:rPr>
      <w:i/>
      <w:iCs/>
    </w:rPr>
  </w:style>
  <w:style w:type="character" w:customStyle="1" w:styleId="HTMLAddressChar">
    <w:name w:val="HTML Address Char"/>
    <w:basedOn w:val="DefaultParagraphFont"/>
    <w:link w:val="HTMLAddress"/>
    <w:uiPriority w:val="99"/>
    <w:semiHidden/>
    <w:rsid w:val="00A460E2"/>
    <w:rPr>
      <w:i/>
      <w:iCs/>
    </w:rPr>
  </w:style>
  <w:style w:type="character" w:styleId="HTMLCite">
    <w:name w:val="HTML Cite"/>
    <w:basedOn w:val="DefaultParagraphFont"/>
    <w:uiPriority w:val="99"/>
    <w:semiHidden/>
    <w:unhideWhenUsed/>
    <w:rsid w:val="00A460E2"/>
    <w:rPr>
      <w:i/>
      <w:iCs/>
    </w:rPr>
  </w:style>
  <w:style w:type="character" w:styleId="HTMLCode">
    <w:name w:val="HTML Code"/>
    <w:basedOn w:val="DefaultParagraphFont"/>
    <w:uiPriority w:val="99"/>
    <w:semiHidden/>
    <w:unhideWhenUsed/>
    <w:rsid w:val="00A460E2"/>
    <w:rPr>
      <w:rFonts w:ascii="Consolas" w:hAnsi="Consolas"/>
      <w:sz w:val="22"/>
      <w:szCs w:val="20"/>
    </w:rPr>
  </w:style>
  <w:style w:type="character" w:styleId="HTMLDefinition">
    <w:name w:val="HTML Definition"/>
    <w:basedOn w:val="DefaultParagraphFont"/>
    <w:uiPriority w:val="99"/>
    <w:semiHidden/>
    <w:unhideWhenUsed/>
    <w:rsid w:val="00A460E2"/>
    <w:rPr>
      <w:i/>
      <w:iCs/>
    </w:rPr>
  </w:style>
  <w:style w:type="character" w:styleId="HTMLKeyboard">
    <w:name w:val="HTML Keyboard"/>
    <w:basedOn w:val="DefaultParagraphFont"/>
    <w:uiPriority w:val="99"/>
    <w:semiHidden/>
    <w:unhideWhenUsed/>
    <w:rsid w:val="00A460E2"/>
    <w:rPr>
      <w:rFonts w:ascii="Consolas" w:hAnsi="Consolas"/>
      <w:sz w:val="22"/>
      <w:szCs w:val="20"/>
    </w:rPr>
  </w:style>
  <w:style w:type="paragraph" w:styleId="HTMLPreformatted">
    <w:name w:val="HTML Preformatted"/>
    <w:basedOn w:val="Normal"/>
    <w:link w:val="HTMLPreformattedChar"/>
    <w:uiPriority w:val="99"/>
    <w:semiHidden/>
    <w:unhideWhenUsed/>
    <w:rsid w:val="00A460E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460E2"/>
    <w:rPr>
      <w:rFonts w:ascii="Consolas" w:hAnsi="Consolas"/>
      <w:szCs w:val="20"/>
    </w:rPr>
  </w:style>
  <w:style w:type="character" w:styleId="HTMLSample">
    <w:name w:val="HTML Sample"/>
    <w:basedOn w:val="DefaultParagraphFont"/>
    <w:uiPriority w:val="99"/>
    <w:semiHidden/>
    <w:unhideWhenUsed/>
    <w:rsid w:val="00A460E2"/>
    <w:rPr>
      <w:rFonts w:ascii="Consolas" w:hAnsi="Consolas"/>
      <w:sz w:val="24"/>
      <w:szCs w:val="24"/>
    </w:rPr>
  </w:style>
  <w:style w:type="character" w:styleId="HTMLTypewriter">
    <w:name w:val="HTML Typewriter"/>
    <w:basedOn w:val="DefaultParagraphFont"/>
    <w:uiPriority w:val="99"/>
    <w:semiHidden/>
    <w:unhideWhenUsed/>
    <w:rsid w:val="00A460E2"/>
    <w:rPr>
      <w:rFonts w:ascii="Consolas" w:hAnsi="Consolas"/>
      <w:sz w:val="22"/>
      <w:szCs w:val="20"/>
    </w:rPr>
  </w:style>
  <w:style w:type="character" w:styleId="HTMLVariable">
    <w:name w:val="HTML Variable"/>
    <w:basedOn w:val="DefaultParagraphFont"/>
    <w:uiPriority w:val="99"/>
    <w:semiHidden/>
    <w:unhideWhenUsed/>
    <w:rsid w:val="00A460E2"/>
    <w:rPr>
      <w:i/>
      <w:iCs/>
    </w:rPr>
  </w:style>
  <w:style w:type="character" w:styleId="Hyperlink">
    <w:name w:val="Hyperlink"/>
    <w:basedOn w:val="DefaultParagraphFont"/>
    <w:uiPriority w:val="99"/>
    <w:semiHidden/>
    <w:unhideWhenUsed/>
    <w:rsid w:val="00A460E2"/>
    <w:rPr>
      <w:color w:val="0000FF" w:themeColor="hyperlink"/>
      <w:u w:val="single"/>
    </w:rPr>
  </w:style>
  <w:style w:type="paragraph" w:styleId="Index1">
    <w:name w:val="index 1"/>
    <w:basedOn w:val="Normal"/>
    <w:next w:val="Normal"/>
    <w:autoRedefine/>
    <w:uiPriority w:val="99"/>
    <w:semiHidden/>
    <w:unhideWhenUsed/>
    <w:rsid w:val="00A460E2"/>
    <w:pPr>
      <w:spacing w:after="0" w:line="240" w:lineRule="auto"/>
      <w:ind w:left="220" w:hanging="220"/>
    </w:pPr>
  </w:style>
  <w:style w:type="paragraph" w:styleId="Index2">
    <w:name w:val="index 2"/>
    <w:basedOn w:val="Normal"/>
    <w:next w:val="Normal"/>
    <w:autoRedefine/>
    <w:uiPriority w:val="99"/>
    <w:semiHidden/>
    <w:unhideWhenUsed/>
    <w:rsid w:val="00A460E2"/>
    <w:pPr>
      <w:spacing w:after="0" w:line="240" w:lineRule="auto"/>
      <w:ind w:left="440" w:hanging="220"/>
    </w:pPr>
  </w:style>
  <w:style w:type="paragraph" w:styleId="Index3">
    <w:name w:val="index 3"/>
    <w:basedOn w:val="Normal"/>
    <w:next w:val="Normal"/>
    <w:autoRedefine/>
    <w:uiPriority w:val="99"/>
    <w:semiHidden/>
    <w:unhideWhenUsed/>
    <w:rsid w:val="00A460E2"/>
    <w:pPr>
      <w:spacing w:after="0" w:line="240" w:lineRule="auto"/>
      <w:ind w:left="660" w:hanging="220"/>
    </w:pPr>
  </w:style>
  <w:style w:type="paragraph" w:styleId="Index4">
    <w:name w:val="index 4"/>
    <w:basedOn w:val="Normal"/>
    <w:next w:val="Normal"/>
    <w:autoRedefine/>
    <w:uiPriority w:val="99"/>
    <w:semiHidden/>
    <w:unhideWhenUsed/>
    <w:rsid w:val="00A460E2"/>
    <w:pPr>
      <w:spacing w:after="0" w:line="240" w:lineRule="auto"/>
      <w:ind w:left="880" w:hanging="220"/>
    </w:pPr>
  </w:style>
  <w:style w:type="paragraph" w:styleId="Index5">
    <w:name w:val="index 5"/>
    <w:basedOn w:val="Normal"/>
    <w:next w:val="Normal"/>
    <w:autoRedefine/>
    <w:uiPriority w:val="99"/>
    <w:semiHidden/>
    <w:unhideWhenUsed/>
    <w:rsid w:val="00A460E2"/>
    <w:pPr>
      <w:spacing w:after="0" w:line="240" w:lineRule="auto"/>
      <w:ind w:left="1100" w:hanging="220"/>
    </w:pPr>
  </w:style>
  <w:style w:type="paragraph" w:styleId="Index6">
    <w:name w:val="index 6"/>
    <w:basedOn w:val="Normal"/>
    <w:next w:val="Normal"/>
    <w:autoRedefine/>
    <w:uiPriority w:val="99"/>
    <w:semiHidden/>
    <w:unhideWhenUsed/>
    <w:rsid w:val="00A460E2"/>
    <w:pPr>
      <w:spacing w:after="0" w:line="240" w:lineRule="auto"/>
      <w:ind w:left="1320" w:hanging="220"/>
    </w:pPr>
  </w:style>
  <w:style w:type="paragraph" w:styleId="Index7">
    <w:name w:val="index 7"/>
    <w:basedOn w:val="Normal"/>
    <w:next w:val="Normal"/>
    <w:autoRedefine/>
    <w:uiPriority w:val="99"/>
    <w:semiHidden/>
    <w:unhideWhenUsed/>
    <w:rsid w:val="00A460E2"/>
    <w:pPr>
      <w:spacing w:after="0" w:line="240" w:lineRule="auto"/>
      <w:ind w:left="1540" w:hanging="220"/>
    </w:pPr>
  </w:style>
  <w:style w:type="paragraph" w:styleId="Index8">
    <w:name w:val="index 8"/>
    <w:basedOn w:val="Normal"/>
    <w:next w:val="Normal"/>
    <w:autoRedefine/>
    <w:uiPriority w:val="99"/>
    <w:semiHidden/>
    <w:unhideWhenUsed/>
    <w:rsid w:val="00A460E2"/>
    <w:pPr>
      <w:spacing w:after="0" w:line="240" w:lineRule="auto"/>
      <w:ind w:left="1760" w:hanging="220"/>
    </w:pPr>
  </w:style>
  <w:style w:type="paragraph" w:styleId="Index9">
    <w:name w:val="index 9"/>
    <w:basedOn w:val="Normal"/>
    <w:next w:val="Normal"/>
    <w:autoRedefine/>
    <w:uiPriority w:val="99"/>
    <w:semiHidden/>
    <w:unhideWhenUsed/>
    <w:rsid w:val="00A460E2"/>
    <w:pPr>
      <w:spacing w:after="0" w:line="240" w:lineRule="auto"/>
      <w:ind w:left="1980" w:hanging="220"/>
    </w:pPr>
  </w:style>
  <w:style w:type="paragraph" w:styleId="IndexHeading">
    <w:name w:val="index heading"/>
    <w:basedOn w:val="Normal"/>
    <w:next w:val="Index1"/>
    <w:uiPriority w:val="99"/>
    <w:semiHidden/>
    <w:unhideWhenUsed/>
    <w:rsid w:val="00A460E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3589B"/>
    <w:rPr>
      <w:i/>
      <w:iCs/>
      <w:color w:val="365F91" w:themeColor="accent1" w:themeShade="BF"/>
    </w:rPr>
  </w:style>
  <w:style w:type="paragraph" w:styleId="IntenseQuote">
    <w:name w:val="Intense Quote"/>
    <w:basedOn w:val="Normal"/>
    <w:next w:val="Normal"/>
    <w:link w:val="IntenseQuoteChar"/>
    <w:uiPriority w:val="30"/>
    <w:semiHidden/>
    <w:unhideWhenUsed/>
    <w:qFormat/>
    <w:rsid w:val="0083589B"/>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3589B"/>
    <w:rPr>
      <w:i/>
      <w:iCs/>
      <w:color w:val="365F91" w:themeColor="accent1" w:themeShade="BF"/>
    </w:rPr>
  </w:style>
  <w:style w:type="character" w:styleId="IntenseReference">
    <w:name w:val="Intense Reference"/>
    <w:basedOn w:val="DefaultParagraphFont"/>
    <w:uiPriority w:val="32"/>
    <w:semiHidden/>
    <w:unhideWhenUsed/>
    <w:qFormat/>
    <w:rsid w:val="0083589B"/>
    <w:rPr>
      <w:b/>
      <w:bCs/>
      <w:caps w:val="0"/>
      <w:smallCaps/>
      <w:color w:val="365F91" w:themeColor="accent1" w:themeShade="BF"/>
      <w:spacing w:val="5"/>
    </w:rPr>
  </w:style>
  <w:style w:type="table" w:styleId="LightGrid">
    <w:name w:val="Light Grid"/>
    <w:basedOn w:val="TableNormal"/>
    <w:uiPriority w:val="62"/>
    <w:semiHidden/>
    <w:unhideWhenUsed/>
    <w:rsid w:val="00A46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460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460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460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460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460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460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46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460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460E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460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460E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460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460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460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460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460E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460E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460E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460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460E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460E2"/>
  </w:style>
  <w:style w:type="paragraph" w:styleId="List">
    <w:name w:val="List"/>
    <w:basedOn w:val="Normal"/>
    <w:uiPriority w:val="99"/>
    <w:semiHidden/>
    <w:unhideWhenUsed/>
    <w:rsid w:val="00A460E2"/>
    <w:pPr>
      <w:ind w:left="360" w:hanging="360"/>
      <w:contextualSpacing/>
    </w:pPr>
  </w:style>
  <w:style w:type="paragraph" w:styleId="List2">
    <w:name w:val="List 2"/>
    <w:basedOn w:val="Normal"/>
    <w:uiPriority w:val="99"/>
    <w:semiHidden/>
    <w:unhideWhenUsed/>
    <w:rsid w:val="00A460E2"/>
    <w:pPr>
      <w:ind w:left="720" w:hanging="360"/>
      <w:contextualSpacing/>
    </w:pPr>
  </w:style>
  <w:style w:type="paragraph" w:styleId="List3">
    <w:name w:val="List 3"/>
    <w:basedOn w:val="Normal"/>
    <w:uiPriority w:val="99"/>
    <w:semiHidden/>
    <w:unhideWhenUsed/>
    <w:rsid w:val="00A460E2"/>
    <w:pPr>
      <w:ind w:left="1080" w:hanging="360"/>
      <w:contextualSpacing/>
    </w:pPr>
  </w:style>
  <w:style w:type="paragraph" w:styleId="List4">
    <w:name w:val="List 4"/>
    <w:basedOn w:val="Normal"/>
    <w:uiPriority w:val="99"/>
    <w:semiHidden/>
    <w:unhideWhenUsed/>
    <w:rsid w:val="00A460E2"/>
    <w:pPr>
      <w:ind w:left="1440" w:hanging="360"/>
      <w:contextualSpacing/>
    </w:pPr>
  </w:style>
  <w:style w:type="paragraph" w:styleId="List5">
    <w:name w:val="List 5"/>
    <w:basedOn w:val="Normal"/>
    <w:uiPriority w:val="99"/>
    <w:semiHidden/>
    <w:unhideWhenUsed/>
    <w:rsid w:val="00A460E2"/>
    <w:pPr>
      <w:ind w:left="1800" w:hanging="360"/>
      <w:contextualSpacing/>
    </w:pPr>
  </w:style>
  <w:style w:type="paragraph" w:styleId="ListBullet">
    <w:name w:val="List Bullet"/>
    <w:basedOn w:val="Normal"/>
    <w:uiPriority w:val="99"/>
    <w:semiHidden/>
    <w:unhideWhenUsed/>
    <w:rsid w:val="00A460E2"/>
    <w:pPr>
      <w:numPr>
        <w:numId w:val="1"/>
      </w:numPr>
      <w:contextualSpacing/>
    </w:pPr>
  </w:style>
  <w:style w:type="paragraph" w:styleId="ListBullet2">
    <w:name w:val="List Bullet 2"/>
    <w:basedOn w:val="Normal"/>
    <w:uiPriority w:val="99"/>
    <w:semiHidden/>
    <w:unhideWhenUsed/>
    <w:rsid w:val="00A460E2"/>
    <w:pPr>
      <w:numPr>
        <w:numId w:val="2"/>
      </w:numPr>
      <w:contextualSpacing/>
    </w:pPr>
  </w:style>
  <w:style w:type="paragraph" w:styleId="ListBullet3">
    <w:name w:val="List Bullet 3"/>
    <w:basedOn w:val="Normal"/>
    <w:uiPriority w:val="99"/>
    <w:semiHidden/>
    <w:unhideWhenUsed/>
    <w:rsid w:val="00A460E2"/>
    <w:pPr>
      <w:numPr>
        <w:numId w:val="3"/>
      </w:numPr>
      <w:contextualSpacing/>
    </w:pPr>
  </w:style>
  <w:style w:type="paragraph" w:styleId="ListBullet4">
    <w:name w:val="List Bullet 4"/>
    <w:basedOn w:val="Normal"/>
    <w:uiPriority w:val="99"/>
    <w:semiHidden/>
    <w:unhideWhenUsed/>
    <w:rsid w:val="00A460E2"/>
    <w:pPr>
      <w:numPr>
        <w:numId w:val="4"/>
      </w:numPr>
      <w:contextualSpacing/>
    </w:pPr>
  </w:style>
  <w:style w:type="paragraph" w:styleId="ListBullet5">
    <w:name w:val="List Bullet 5"/>
    <w:basedOn w:val="Normal"/>
    <w:uiPriority w:val="99"/>
    <w:semiHidden/>
    <w:unhideWhenUsed/>
    <w:rsid w:val="00A460E2"/>
    <w:pPr>
      <w:numPr>
        <w:numId w:val="5"/>
      </w:numPr>
      <w:contextualSpacing/>
    </w:pPr>
  </w:style>
  <w:style w:type="paragraph" w:styleId="ListContinue">
    <w:name w:val="List Continue"/>
    <w:basedOn w:val="Normal"/>
    <w:uiPriority w:val="99"/>
    <w:semiHidden/>
    <w:unhideWhenUsed/>
    <w:rsid w:val="00A460E2"/>
    <w:pPr>
      <w:spacing w:after="120"/>
      <w:ind w:left="360"/>
      <w:contextualSpacing/>
    </w:pPr>
  </w:style>
  <w:style w:type="paragraph" w:styleId="ListContinue2">
    <w:name w:val="List Continue 2"/>
    <w:basedOn w:val="Normal"/>
    <w:uiPriority w:val="99"/>
    <w:semiHidden/>
    <w:unhideWhenUsed/>
    <w:rsid w:val="00A460E2"/>
    <w:pPr>
      <w:spacing w:after="120"/>
      <w:ind w:left="720"/>
      <w:contextualSpacing/>
    </w:pPr>
  </w:style>
  <w:style w:type="paragraph" w:styleId="ListContinue3">
    <w:name w:val="List Continue 3"/>
    <w:basedOn w:val="Normal"/>
    <w:uiPriority w:val="99"/>
    <w:semiHidden/>
    <w:unhideWhenUsed/>
    <w:rsid w:val="00A460E2"/>
    <w:pPr>
      <w:spacing w:after="120"/>
      <w:ind w:left="1080"/>
      <w:contextualSpacing/>
    </w:pPr>
  </w:style>
  <w:style w:type="paragraph" w:styleId="ListContinue4">
    <w:name w:val="List Continue 4"/>
    <w:basedOn w:val="Normal"/>
    <w:uiPriority w:val="99"/>
    <w:semiHidden/>
    <w:unhideWhenUsed/>
    <w:rsid w:val="00A460E2"/>
    <w:pPr>
      <w:spacing w:after="120"/>
      <w:ind w:left="1440"/>
      <w:contextualSpacing/>
    </w:pPr>
  </w:style>
  <w:style w:type="paragraph" w:styleId="ListContinue5">
    <w:name w:val="List Continue 5"/>
    <w:basedOn w:val="Normal"/>
    <w:uiPriority w:val="99"/>
    <w:semiHidden/>
    <w:unhideWhenUsed/>
    <w:rsid w:val="00A460E2"/>
    <w:pPr>
      <w:spacing w:after="120"/>
      <w:ind w:left="1800"/>
      <w:contextualSpacing/>
    </w:pPr>
  </w:style>
  <w:style w:type="paragraph" w:styleId="ListNumber">
    <w:name w:val="List Number"/>
    <w:basedOn w:val="Normal"/>
    <w:uiPriority w:val="99"/>
    <w:semiHidden/>
    <w:unhideWhenUsed/>
    <w:rsid w:val="00A460E2"/>
    <w:pPr>
      <w:numPr>
        <w:numId w:val="6"/>
      </w:numPr>
      <w:contextualSpacing/>
    </w:pPr>
  </w:style>
  <w:style w:type="paragraph" w:styleId="ListNumber2">
    <w:name w:val="List Number 2"/>
    <w:basedOn w:val="Normal"/>
    <w:uiPriority w:val="99"/>
    <w:semiHidden/>
    <w:unhideWhenUsed/>
    <w:rsid w:val="00A460E2"/>
    <w:pPr>
      <w:numPr>
        <w:numId w:val="7"/>
      </w:numPr>
      <w:contextualSpacing/>
    </w:pPr>
  </w:style>
  <w:style w:type="paragraph" w:styleId="ListNumber3">
    <w:name w:val="List Number 3"/>
    <w:basedOn w:val="Normal"/>
    <w:uiPriority w:val="99"/>
    <w:semiHidden/>
    <w:unhideWhenUsed/>
    <w:rsid w:val="00A460E2"/>
    <w:pPr>
      <w:numPr>
        <w:numId w:val="8"/>
      </w:numPr>
      <w:contextualSpacing/>
    </w:pPr>
  </w:style>
  <w:style w:type="paragraph" w:styleId="ListNumber4">
    <w:name w:val="List Number 4"/>
    <w:basedOn w:val="Normal"/>
    <w:uiPriority w:val="99"/>
    <w:semiHidden/>
    <w:unhideWhenUsed/>
    <w:rsid w:val="00A460E2"/>
    <w:pPr>
      <w:numPr>
        <w:numId w:val="9"/>
      </w:numPr>
      <w:contextualSpacing/>
    </w:pPr>
  </w:style>
  <w:style w:type="paragraph" w:styleId="ListNumber5">
    <w:name w:val="List Number 5"/>
    <w:basedOn w:val="Normal"/>
    <w:uiPriority w:val="99"/>
    <w:semiHidden/>
    <w:unhideWhenUsed/>
    <w:rsid w:val="00A460E2"/>
    <w:pPr>
      <w:numPr>
        <w:numId w:val="10"/>
      </w:numPr>
      <w:contextualSpacing/>
    </w:pPr>
  </w:style>
  <w:style w:type="paragraph" w:styleId="ListParagraph">
    <w:name w:val="List Paragraph"/>
    <w:basedOn w:val="Normal"/>
    <w:uiPriority w:val="34"/>
    <w:semiHidden/>
    <w:unhideWhenUsed/>
    <w:qFormat/>
    <w:rsid w:val="00A460E2"/>
    <w:pPr>
      <w:ind w:left="720"/>
      <w:contextualSpacing/>
    </w:pPr>
  </w:style>
  <w:style w:type="table" w:styleId="ListTable1Light">
    <w:name w:val="List Table 1 Light"/>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460E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460E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460E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460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460E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460E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460E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460E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460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460E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460E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460E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460E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460E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460E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460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460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460E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460E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460E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460E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460E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460E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460E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460E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460E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460E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460E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460E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460E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460E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460E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460E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460E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460E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460E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460E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460E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460E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460E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460E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460E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460E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460E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460E2"/>
    <w:rPr>
      <w:rFonts w:ascii="Consolas" w:hAnsi="Consolas"/>
      <w:szCs w:val="20"/>
    </w:rPr>
  </w:style>
  <w:style w:type="table" w:styleId="MediumGrid1">
    <w:name w:val="Medium Grid 1"/>
    <w:basedOn w:val="TableNormal"/>
    <w:uiPriority w:val="67"/>
    <w:semiHidden/>
    <w:unhideWhenUsed/>
    <w:rsid w:val="00A460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460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460E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460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460E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460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460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460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460E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460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460E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460E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460E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460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460E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460E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460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460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460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60E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A460E2"/>
    <w:pPr>
      <w:spacing w:after="0" w:line="240" w:lineRule="auto"/>
    </w:pPr>
  </w:style>
  <w:style w:type="paragraph" w:styleId="NormalWeb">
    <w:name w:val="Normal (Web)"/>
    <w:basedOn w:val="Normal"/>
    <w:uiPriority w:val="99"/>
    <w:unhideWhenUsed/>
    <w:rsid w:val="00A460E2"/>
    <w:rPr>
      <w:rFonts w:ascii="Times New Roman" w:hAnsi="Times New Roman" w:cs="Times New Roman"/>
      <w:sz w:val="24"/>
      <w:szCs w:val="24"/>
    </w:rPr>
  </w:style>
  <w:style w:type="paragraph" w:styleId="NormalIndent">
    <w:name w:val="Normal Indent"/>
    <w:basedOn w:val="Normal"/>
    <w:uiPriority w:val="99"/>
    <w:semiHidden/>
    <w:unhideWhenUsed/>
    <w:rsid w:val="00A460E2"/>
    <w:pPr>
      <w:ind w:left="720"/>
    </w:pPr>
  </w:style>
  <w:style w:type="paragraph" w:styleId="NoteHeading">
    <w:name w:val="Note Heading"/>
    <w:basedOn w:val="Normal"/>
    <w:next w:val="Normal"/>
    <w:link w:val="NoteHeadingChar"/>
    <w:uiPriority w:val="99"/>
    <w:semiHidden/>
    <w:unhideWhenUsed/>
    <w:rsid w:val="00A460E2"/>
    <w:pPr>
      <w:spacing w:after="0" w:line="240" w:lineRule="auto"/>
    </w:pPr>
  </w:style>
  <w:style w:type="character" w:customStyle="1" w:styleId="NoteHeadingChar">
    <w:name w:val="Note Heading Char"/>
    <w:basedOn w:val="DefaultParagraphFont"/>
    <w:link w:val="NoteHeading"/>
    <w:uiPriority w:val="99"/>
    <w:semiHidden/>
    <w:rsid w:val="00A460E2"/>
  </w:style>
  <w:style w:type="character" w:styleId="PageNumber">
    <w:name w:val="page number"/>
    <w:basedOn w:val="DefaultParagraphFont"/>
    <w:uiPriority w:val="99"/>
    <w:semiHidden/>
    <w:unhideWhenUsed/>
    <w:rsid w:val="00A460E2"/>
  </w:style>
  <w:style w:type="table" w:styleId="PlainTable1">
    <w:name w:val="Plain Table 1"/>
    <w:basedOn w:val="TableNormal"/>
    <w:uiPriority w:val="41"/>
    <w:rsid w:val="00A460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460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460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60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46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460E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460E2"/>
    <w:rPr>
      <w:rFonts w:ascii="Consolas" w:hAnsi="Consolas"/>
      <w:szCs w:val="21"/>
    </w:rPr>
  </w:style>
  <w:style w:type="paragraph" w:styleId="Quote">
    <w:name w:val="Quote"/>
    <w:basedOn w:val="Normal"/>
    <w:next w:val="Normal"/>
    <w:link w:val="QuoteChar"/>
    <w:uiPriority w:val="29"/>
    <w:semiHidden/>
    <w:unhideWhenUsed/>
    <w:qFormat/>
    <w:rsid w:val="00A460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460E2"/>
    <w:rPr>
      <w:i/>
      <w:iCs/>
      <w:color w:val="404040" w:themeColor="text1" w:themeTint="BF"/>
    </w:rPr>
  </w:style>
  <w:style w:type="character" w:styleId="Strong">
    <w:name w:val="Strong"/>
    <w:basedOn w:val="DefaultParagraphFont"/>
    <w:uiPriority w:val="22"/>
    <w:unhideWhenUsed/>
    <w:qFormat/>
    <w:rsid w:val="00A460E2"/>
    <w:rPr>
      <w:b/>
      <w:bCs/>
    </w:rPr>
  </w:style>
  <w:style w:type="paragraph" w:styleId="Subtitle">
    <w:name w:val="Subtitle"/>
    <w:basedOn w:val="Normal"/>
    <w:next w:val="Normal"/>
    <w:link w:val="SubtitleChar"/>
    <w:uiPriority w:val="11"/>
    <w:semiHidden/>
    <w:unhideWhenUsed/>
    <w:qFormat/>
    <w:rsid w:val="00A460E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A460E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A460E2"/>
    <w:rPr>
      <w:i/>
      <w:iCs/>
      <w:color w:val="404040" w:themeColor="text1" w:themeTint="BF"/>
    </w:rPr>
  </w:style>
  <w:style w:type="character" w:styleId="SubtleReference">
    <w:name w:val="Subtle Reference"/>
    <w:basedOn w:val="DefaultParagraphFont"/>
    <w:uiPriority w:val="31"/>
    <w:semiHidden/>
    <w:unhideWhenUsed/>
    <w:qFormat/>
    <w:rsid w:val="00A460E2"/>
    <w:rPr>
      <w:smallCaps/>
      <w:color w:val="5A5A5A" w:themeColor="text1" w:themeTint="A5"/>
    </w:rPr>
  </w:style>
  <w:style w:type="table" w:styleId="Table3Deffects1">
    <w:name w:val="Table 3D effects 1"/>
    <w:basedOn w:val="TableNormal"/>
    <w:uiPriority w:val="99"/>
    <w:semiHidden/>
    <w:unhideWhenUsed/>
    <w:rsid w:val="00A460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460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460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460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460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460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460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460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460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460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460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460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460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460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460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460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460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4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460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460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460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460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460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460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460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460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460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460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460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460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460E2"/>
    <w:pPr>
      <w:spacing w:after="0"/>
      <w:ind w:left="220" w:hanging="220"/>
    </w:pPr>
  </w:style>
  <w:style w:type="paragraph" w:styleId="TableofFigures">
    <w:name w:val="table of figures"/>
    <w:basedOn w:val="Normal"/>
    <w:next w:val="Normal"/>
    <w:uiPriority w:val="99"/>
    <w:semiHidden/>
    <w:unhideWhenUsed/>
    <w:rsid w:val="00A460E2"/>
    <w:pPr>
      <w:spacing w:after="0"/>
    </w:pPr>
  </w:style>
  <w:style w:type="table" w:styleId="TableProfessional">
    <w:name w:val="Table Professional"/>
    <w:basedOn w:val="TableNormal"/>
    <w:uiPriority w:val="99"/>
    <w:semiHidden/>
    <w:unhideWhenUsed/>
    <w:rsid w:val="00A460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460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460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460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460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460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4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460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460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460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A460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460E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460E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60E2"/>
    <w:pPr>
      <w:spacing w:after="100"/>
    </w:pPr>
  </w:style>
  <w:style w:type="paragraph" w:styleId="TOC2">
    <w:name w:val="toc 2"/>
    <w:basedOn w:val="Normal"/>
    <w:next w:val="Normal"/>
    <w:autoRedefine/>
    <w:uiPriority w:val="39"/>
    <w:semiHidden/>
    <w:unhideWhenUsed/>
    <w:rsid w:val="00A460E2"/>
    <w:pPr>
      <w:spacing w:after="100"/>
      <w:ind w:left="220"/>
    </w:pPr>
  </w:style>
  <w:style w:type="paragraph" w:styleId="TOC3">
    <w:name w:val="toc 3"/>
    <w:basedOn w:val="Normal"/>
    <w:next w:val="Normal"/>
    <w:autoRedefine/>
    <w:uiPriority w:val="39"/>
    <w:semiHidden/>
    <w:unhideWhenUsed/>
    <w:rsid w:val="00A460E2"/>
    <w:pPr>
      <w:spacing w:after="100"/>
      <w:ind w:left="440"/>
    </w:pPr>
  </w:style>
  <w:style w:type="paragraph" w:styleId="TOC4">
    <w:name w:val="toc 4"/>
    <w:basedOn w:val="Normal"/>
    <w:next w:val="Normal"/>
    <w:autoRedefine/>
    <w:uiPriority w:val="39"/>
    <w:semiHidden/>
    <w:unhideWhenUsed/>
    <w:rsid w:val="00A460E2"/>
    <w:pPr>
      <w:spacing w:after="100"/>
      <w:ind w:left="660"/>
    </w:pPr>
  </w:style>
  <w:style w:type="paragraph" w:styleId="TOC5">
    <w:name w:val="toc 5"/>
    <w:basedOn w:val="Normal"/>
    <w:next w:val="Normal"/>
    <w:autoRedefine/>
    <w:uiPriority w:val="39"/>
    <w:semiHidden/>
    <w:unhideWhenUsed/>
    <w:rsid w:val="00A460E2"/>
    <w:pPr>
      <w:spacing w:after="100"/>
      <w:ind w:left="880"/>
    </w:pPr>
  </w:style>
  <w:style w:type="paragraph" w:styleId="TOC6">
    <w:name w:val="toc 6"/>
    <w:basedOn w:val="Normal"/>
    <w:next w:val="Normal"/>
    <w:autoRedefine/>
    <w:uiPriority w:val="39"/>
    <w:semiHidden/>
    <w:unhideWhenUsed/>
    <w:rsid w:val="00A460E2"/>
    <w:pPr>
      <w:spacing w:after="100"/>
      <w:ind w:left="1100"/>
    </w:pPr>
  </w:style>
  <w:style w:type="paragraph" w:styleId="TOC7">
    <w:name w:val="toc 7"/>
    <w:basedOn w:val="Normal"/>
    <w:next w:val="Normal"/>
    <w:autoRedefine/>
    <w:uiPriority w:val="39"/>
    <w:semiHidden/>
    <w:unhideWhenUsed/>
    <w:rsid w:val="00A460E2"/>
    <w:pPr>
      <w:spacing w:after="100"/>
      <w:ind w:left="1320"/>
    </w:pPr>
  </w:style>
  <w:style w:type="paragraph" w:styleId="TOC8">
    <w:name w:val="toc 8"/>
    <w:basedOn w:val="Normal"/>
    <w:next w:val="Normal"/>
    <w:autoRedefine/>
    <w:uiPriority w:val="39"/>
    <w:semiHidden/>
    <w:unhideWhenUsed/>
    <w:rsid w:val="00A460E2"/>
    <w:pPr>
      <w:spacing w:after="100"/>
      <w:ind w:left="1540"/>
    </w:pPr>
  </w:style>
  <w:style w:type="paragraph" w:styleId="TOC9">
    <w:name w:val="toc 9"/>
    <w:basedOn w:val="Normal"/>
    <w:next w:val="Normal"/>
    <w:autoRedefine/>
    <w:uiPriority w:val="39"/>
    <w:semiHidden/>
    <w:unhideWhenUsed/>
    <w:rsid w:val="00A460E2"/>
    <w:pPr>
      <w:spacing w:after="100"/>
      <w:ind w:left="1760"/>
    </w:pPr>
  </w:style>
  <w:style w:type="paragraph" w:styleId="TOCHeading">
    <w:name w:val="TOC Heading"/>
    <w:basedOn w:val="Heading1"/>
    <w:next w:val="Normal"/>
    <w:uiPriority w:val="39"/>
    <w:semiHidden/>
    <w:unhideWhenUsed/>
    <w:qFormat/>
    <w:rsid w:val="00A460E2"/>
    <w:pPr>
      <w:outlineLvl w:val="9"/>
    </w:pPr>
  </w:style>
  <w:style w:type="character" w:customStyle="1" w:styleId="ipa">
    <w:name w:val="ipa"/>
    <w:basedOn w:val="DefaultParagraphFont"/>
    <w:rsid w:val="007810E0"/>
  </w:style>
  <w:style w:type="character" w:customStyle="1" w:styleId="nowrap">
    <w:name w:val="nowrap"/>
    <w:basedOn w:val="DefaultParagraphFont"/>
    <w:rsid w:val="0078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9085">
      <w:bodyDiv w:val="1"/>
      <w:marLeft w:val="0"/>
      <w:marRight w:val="0"/>
      <w:marTop w:val="0"/>
      <w:marBottom w:val="0"/>
      <w:divBdr>
        <w:top w:val="none" w:sz="0" w:space="0" w:color="auto"/>
        <w:left w:val="none" w:sz="0" w:space="0" w:color="auto"/>
        <w:bottom w:val="none" w:sz="0" w:space="0" w:color="auto"/>
        <w:right w:val="none" w:sz="0" w:space="0" w:color="auto"/>
      </w:divBdr>
    </w:div>
    <w:div w:id="157309163">
      <w:bodyDiv w:val="1"/>
      <w:marLeft w:val="0"/>
      <w:marRight w:val="0"/>
      <w:marTop w:val="0"/>
      <w:marBottom w:val="0"/>
      <w:divBdr>
        <w:top w:val="none" w:sz="0" w:space="0" w:color="auto"/>
        <w:left w:val="none" w:sz="0" w:space="0" w:color="auto"/>
        <w:bottom w:val="none" w:sz="0" w:space="0" w:color="auto"/>
        <w:right w:val="none" w:sz="0" w:space="0" w:color="auto"/>
      </w:divBdr>
    </w:div>
    <w:div w:id="369649651">
      <w:bodyDiv w:val="1"/>
      <w:marLeft w:val="0"/>
      <w:marRight w:val="0"/>
      <w:marTop w:val="0"/>
      <w:marBottom w:val="0"/>
      <w:divBdr>
        <w:top w:val="none" w:sz="0" w:space="0" w:color="auto"/>
        <w:left w:val="none" w:sz="0" w:space="0" w:color="auto"/>
        <w:bottom w:val="none" w:sz="0" w:space="0" w:color="auto"/>
        <w:right w:val="none" w:sz="0" w:space="0" w:color="auto"/>
      </w:divBdr>
    </w:div>
    <w:div w:id="395587098">
      <w:bodyDiv w:val="1"/>
      <w:marLeft w:val="0"/>
      <w:marRight w:val="0"/>
      <w:marTop w:val="0"/>
      <w:marBottom w:val="0"/>
      <w:divBdr>
        <w:top w:val="none" w:sz="0" w:space="0" w:color="auto"/>
        <w:left w:val="none" w:sz="0" w:space="0" w:color="auto"/>
        <w:bottom w:val="none" w:sz="0" w:space="0" w:color="auto"/>
        <w:right w:val="none" w:sz="0" w:space="0" w:color="auto"/>
      </w:divBdr>
    </w:div>
    <w:div w:id="586378922">
      <w:bodyDiv w:val="1"/>
      <w:marLeft w:val="0"/>
      <w:marRight w:val="0"/>
      <w:marTop w:val="0"/>
      <w:marBottom w:val="0"/>
      <w:divBdr>
        <w:top w:val="none" w:sz="0" w:space="0" w:color="auto"/>
        <w:left w:val="none" w:sz="0" w:space="0" w:color="auto"/>
        <w:bottom w:val="none" w:sz="0" w:space="0" w:color="auto"/>
        <w:right w:val="none" w:sz="0" w:space="0" w:color="auto"/>
      </w:divBdr>
    </w:div>
    <w:div w:id="774180909">
      <w:bodyDiv w:val="1"/>
      <w:marLeft w:val="0"/>
      <w:marRight w:val="0"/>
      <w:marTop w:val="0"/>
      <w:marBottom w:val="0"/>
      <w:divBdr>
        <w:top w:val="none" w:sz="0" w:space="0" w:color="auto"/>
        <w:left w:val="none" w:sz="0" w:space="0" w:color="auto"/>
        <w:bottom w:val="none" w:sz="0" w:space="0" w:color="auto"/>
        <w:right w:val="none" w:sz="0" w:space="0" w:color="auto"/>
      </w:divBdr>
    </w:div>
    <w:div w:id="1163399888">
      <w:bodyDiv w:val="1"/>
      <w:marLeft w:val="0"/>
      <w:marRight w:val="0"/>
      <w:marTop w:val="0"/>
      <w:marBottom w:val="0"/>
      <w:divBdr>
        <w:top w:val="none" w:sz="0" w:space="0" w:color="auto"/>
        <w:left w:val="none" w:sz="0" w:space="0" w:color="auto"/>
        <w:bottom w:val="none" w:sz="0" w:space="0" w:color="auto"/>
        <w:right w:val="none" w:sz="0" w:space="0" w:color="auto"/>
      </w:divBdr>
    </w:div>
    <w:div w:id="1199776583">
      <w:bodyDiv w:val="1"/>
      <w:marLeft w:val="0"/>
      <w:marRight w:val="0"/>
      <w:marTop w:val="0"/>
      <w:marBottom w:val="0"/>
      <w:divBdr>
        <w:top w:val="none" w:sz="0" w:space="0" w:color="auto"/>
        <w:left w:val="none" w:sz="0" w:space="0" w:color="auto"/>
        <w:bottom w:val="none" w:sz="0" w:space="0" w:color="auto"/>
        <w:right w:val="none" w:sz="0" w:space="0" w:color="auto"/>
      </w:divBdr>
    </w:div>
    <w:div w:id="1799176818">
      <w:bodyDiv w:val="1"/>
      <w:marLeft w:val="0"/>
      <w:marRight w:val="0"/>
      <w:marTop w:val="0"/>
      <w:marBottom w:val="0"/>
      <w:divBdr>
        <w:top w:val="none" w:sz="0" w:space="0" w:color="auto"/>
        <w:left w:val="none" w:sz="0" w:space="0" w:color="auto"/>
        <w:bottom w:val="none" w:sz="0" w:space="0" w:color="auto"/>
        <w:right w:val="none" w:sz="0" w:space="0" w:color="auto"/>
      </w:divBdr>
    </w:div>
    <w:div w:id="193647854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S._state" TargetMode="External"/><Relationship Id="rId18" Type="http://schemas.openxmlformats.org/officeDocument/2006/relationships/hyperlink" Target="https://en.wikipedia.org/wiki/Lower_Peninsula_of_Michigan" TargetMode="External"/><Relationship Id="rId26" Type="http://schemas.openxmlformats.org/officeDocument/2006/relationships/hyperlink" Target="https://en.wikipedia.org/wiki/War_of_1812" TargetMode="External"/><Relationship Id="rId39" Type="http://schemas.openxmlformats.org/officeDocument/2006/relationships/hyperlink" Target="https://en.wikipedia.org/wiki/Nanabozho" TargetMode="External"/><Relationship Id="rId21" Type="http://schemas.openxmlformats.org/officeDocument/2006/relationships/hyperlink" Target="https://en.wikipedia.org/wiki/Great_Lakes" TargetMode="External"/><Relationship Id="rId34" Type="http://schemas.openxmlformats.org/officeDocument/2006/relationships/hyperlink" Target="https://en.wikipedia.org/wiki/Mackinac_Island" TargetMode="External"/><Relationship Id="rId42" Type="http://schemas.openxmlformats.org/officeDocument/2006/relationships/hyperlink" Target="https://en.wikipedia.org/wiki/Wisconsin_glaciation" TargetMode="External"/><Relationship Id="rId47" Type="http://schemas.openxmlformats.org/officeDocument/2006/relationships/hyperlink" Target="https://en.wikipedia.org/wiki/Limestone" TargetMode="External"/><Relationship Id="rId50" Type="http://schemas.openxmlformats.org/officeDocument/2006/relationships/hyperlink" Target="https://en.wikipedia.org/wiki/Mackinac_Falls" TargetMode="External"/><Relationship Id="rId55" Type="http://schemas.openxmlformats.org/officeDocument/2006/relationships/hyperlink" Target="https://en.wikipedia.org/wiki/Mackinac_Island" TargetMode="External"/><Relationship Id="rId63" Type="http://schemas.openxmlformats.org/officeDocument/2006/relationships/hyperlink" Target="https://en.wikipedia.org/wiki/Bicycle" TargetMode="External"/><Relationship Id="rId68" Type="http://schemas.openxmlformats.org/officeDocument/2006/relationships/hyperlink" Target="https://en.wikipedia.org/wiki/Downtown" TargetMode="Externa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Straits_of_Mackinac" TargetMode="External"/><Relationship Id="rId29" Type="http://schemas.openxmlformats.org/officeDocument/2006/relationships/hyperlink" Target="https://en.wikipedia.org/wiki/Victorian_architecture" TargetMode="External"/><Relationship Id="rId11" Type="http://schemas.openxmlformats.org/officeDocument/2006/relationships/footnotes" Target="footnotes.xml"/><Relationship Id="rId24" Type="http://schemas.openxmlformats.org/officeDocument/2006/relationships/hyperlink" Target="https://en.wikipedia.org/wiki/Kingdom_of_Great_Britain" TargetMode="External"/><Relationship Id="rId32" Type="http://schemas.openxmlformats.org/officeDocument/2006/relationships/hyperlink" Target="https://en.wikipedia.org/wiki/Mackinac_Island" TargetMode="External"/><Relationship Id="rId37" Type="http://schemas.openxmlformats.org/officeDocument/2006/relationships/hyperlink" Target="https://en.wikipedia.org/wiki/Anishinaabe" TargetMode="External"/><Relationship Id="rId40" Type="http://schemas.openxmlformats.org/officeDocument/2006/relationships/hyperlink" Target="https://en.wikipedia.org/wiki/Outburst_flood" TargetMode="External"/><Relationship Id="rId45" Type="http://schemas.openxmlformats.org/officeDocument/2006/relationships/hyperlink" Target="https://en.wikipedia.org/wiki/Halite" TargetMode="External"/><Relationship Id="rId53" Type="http://schemas.openxmlformats.org/officeDocument/2006/relationships/hyperlink" Target="https://en.wikipedia.org/wiki/Ice_bridge" TargetMode="External"/><Relationship Id="rId58" Type="http://schemas.openxmlformats.org/officeDocument/2006/relationships/hyperlink" Target="https://en.wikipedia.org/wiki/St._Ignace,_Michigan" TargetMode="External"/><Relationship Id="rId66" Type="http://schemas.openxmlformats.org/officeDocument/2006/relationships/hyperlink" Target="https://en.wikipedia.org/wiki/Mackinac_Island_State_Park" TargetMode="External"/><Relationship Id="rId5" Type="http://schemas.openxmlformats.org/officeDocument/2006/relationships/customXml" Target="../customXml/item5.xml"/><Relationship Id="rId15" Type="http://schemas.openxmlformats.org/officeDocument/2006/relationships/hyperlink" Target="https://en.wikipedia.org/wiki/Lake_Huron" TargetMode="External"/><Relationship Id="rId23" Type="http://schemas.openxmlformats.org/officeDocument/2006/relationships/hyperlink" Target="https://en.wikipedia.org/wiki/Fort_Mackinac" TargetMode="External"/><Relationship Id="rId28" Type="http://schemas.openxmlformats.org/officeDocument/2006/relationships/hyperlink" Target="https://en.wikipedia.org/wiki/National_Historic_Landmark" TargetMode="External"/><Relationship Id="rId36" Type="http://schemas.openxmlformats.org/officeDocument/2006/relationships/hyperlink" Target="https://en.wikipedia.org/wiki/Anno_Domini" TargetMode="External"/><Relationship Id="rId49" Type="http://schemas.openxmlformats.org/officeDocument/2006/relationships/hyperlink" Target="https://en.wikipedia.org/wiki/Mackinac_Island" TargetMode="External"/><Relationship Id="rId57" Type="http://schemas.openxmlformats.org/officeDocument/2006/relationships/hyperlink" Target="https://en.wikipedia.org/wiki/Star_Line_Ferry" TargetMode="External"/><Relationship Id="rId61" Type="http://schemas.openxmlformats.org/officeDocument/2006/relationships/hyperlink" Target="https://en.wikipedia.org/wiki/Snowmobile" TargetMode="External"/><Relationship Id="rId10" Type="http://schemas.openxmlformats.org/officeDocument/2006/relationships/webSettings" Target="webSettings.xml"/><Relationship Id="rId19" Type="http://schemas.openxmlformats.org/officeDocument/2006/relationships/hyperlink" Target="https://en.wikipedia.org/wiki/Mackinac_Island" TargetMode="External"/><Relationship Id="rId31" Type="http://schemas.openxmlformats.org/officeDocument/2006/relationships/hyperlink" Target="https://en.wikipedia.org/wiki/Mackinac_Island_State_Park" TargetMode="External"/><Relationship Id="rId44" Type="http://schemas.openxmlformats.org/officeDocument/2006/relationships/hyperlink" Target="https://en.wikipedia.org/wiki/Devonian" TargetMode="External"/><Relationship Id="rId52" Type="http://schemas.openxmlformats.org/officeDocument/2006/relationships/hyperlink" Target="https://en.wikipedia.org/wiki/Snowmobile" TargetMode="External"/><Relationship Id="rId60" Type="http://schemas.openxmlformats.org/officeDocument/2006/relationships/hyperlink" Target="https://en.wikipedia.org/wiki/Auto-free_zones" TargetMode="External"/><Relationship Id="rId65" Type="http://schemas.openxmlformats.org/officeDocument/2006/relationships/hyperlink" Target="https://en.wikipedia.org/wiki/M-185_(Michigan_highwa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n.wikipedia.org/wiki/Michigan" TargetMode="External"/><Relationship Id="rId22" Type="http://schemas.openxmlformats.org/officeDocument/2006/relationships/hyperlink" Target="https://en.wikipedia.org/wiki/Fur_trade" TargetMode="External"/><Relationship Id="rId27" Type="http://schemas.openxmlformats.org/officeDocument/2006/relationships/hyperlink" Target="https://en.wikipedia.org/wiki/Summer_colony" TargetMode="External"/><Relationship Id="rId30" Type="http://schemas.openxmlformats.org/officeDocument/2006/relationships/hyperlink" Target="https://en.wikipedia.org/wiki/Grand_Hotel_(Mackinac_Island)" TargetMode="External"/><Relationship Id="rId35" Type="http://schemas.openxmlformats.org/officeDocument/2006/relationships/hyperlink" Target="https://en.wikipedia.org/wiki/Andrew_Blackbird" TargetMode="External"/><Relationship Id="rId43" Type="http://schemas.openxmlformats.org/officeDocument/2006/relationships/hyperlink" Target="https://en.wikipedia.org/wiki/Silurian" TargetMode="External"/><Relationship Id="rId48" Type="http://schemas.openxmlformats.org/officeDocument/2006/relationships/hyperlink" Target="https://en.wikipedia.org/wiki/Glacial_Lake_Algonquin" TargetMode="External"/><Relationship Id="rId56" Type="http://schemas.openxmlformats.org/officeDocument/2006/relationships/hyperlink" Target="https://en.wikipedia.org/wiki/Shepler%27s_Ferry" TargetMode="External"/><Relationship Id="rId64" Type="http://schemas.openxmlformats.org/officeDocument/2006/relationships/hyperlink" Target="https://en.wikipedia.org/wiki/Horse-drawn_carriage" TargetMode="External"/><Relationship Id="rId69" Type="http://schemas.openxmlformats.org/officeDocument/2006/relationships/hyperlink" Target="https://en.wikipedia.org/wiki/Harbor" TargetMode="External"/><Relationship Id="rId8" Type="http://schemas.openxmlformats.org/officeDocument/2006/relationships/styles" Target="styles.xml"/><Relationship Id="rId51" Type="http://schemas.openxmlformats.org/officeDocument/2006/relationships/hyperlink" Target="https://en.wikipedia.org/wiki/Ferry"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en.wikipedia.org/wiki/Upper_Peninsula_of_Michigan" TargetMode="External"/><Relationship Id="rId25" Type="http://schemas.openxmlformats.org/officeDocument/2006/relationships/hyperlink" Target="https://en.wikipedia.org/wiki/American_Revolutionary_War" TargetMode="External"/><Relationship Id="rId33" Type="http://schemas.openxmlformats.org/officeDocument/2006/relationships/hyperlink" Target="https://en.wikipedia.org/wiki/Ojibwe_language" TargetMode="External"/><Relationship Id="rId38" Type="http://schemas.openxmlformats.org/officeDocument/2006/relationships/hyperlink" Target="https://en.wikipedia.org/wiki/Gitche_Manitou" TargetMode="External"/><Relationship Id="rId46" Type="http://schemas.openxmlformats.org/officeDocument/2006/relationships/hyperlink" Target="https://en.wikipedia.org/wiki/Breccia" TargetMode="External"/><Relationship Id="rId59" Type="http://schemas.openxmlformats.org/officeDocument/2006/relationships/hyperlink" Target="https://en.wikipedia.org/wiki/Mackinaw_City,_Michigan" TargetMode="External"/><Relationship Id="rId67" Type="http://schemas.openxmlformats.org/officeDocument/2006/relationships/hyperlink" Target="https://en.wikipedia.org/wiki/Fort_Mackinac" TargetMode="External"/><Relationship Id="rId20" Type="http://schemas.openxmlformats.org/officeDocument/2006/relationships/hyperlink" Target="https://en.wikipedia.org/wiki/Odawa" TargetMode="External"/><Relationship Id="rId41" Type="http://schemas.openxmlformats.org/officeDocument/2006/relationships/hyperlink" Target="https://en.wikipedia.org/wiki/Mackinac_Island" TargetMode="External"/><Relationship Id="rId54" Type="http://schemas.openxmlformats.org/officeDocument/2006/relationships/hyperlink" Target="https://en.wikipedia.org/wiki/Mackinac_Island_Airport" TargetMode="External"/><Relationship Id="rId62" Type="http://schemas.openxmlformats.org/officeDocument/2006/relationships/hyperlink" Target="https://en.wikipedia.org/wiki/Walking" TargetMode="External"/><Relationship Id="rId70" Type="http://schemas.openxmlformats.org/officeDocument/2006/relationships/hyperlink" Target="https://en.wikipedia.org/wiki/Bed_and_breakfas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Thank%20you%20letter%20for%20personal%20g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91DA54D1224DB897DAED343BF6B857"/>
        <w:category>
          <w:name w:val="General"/>
          <w:gallery w:val="placeholder"/>
        </w:category>
        <w:types>
          <w:type w:val="bbPlcHdr"/>
        </w:types>
        <w:behaviors>
          <w:behavior w:val="content"/>
        </w:behaviors>
        <w:guid w:val="{E5EA2327-9B6E-4E07-A3A2-21E5EEE7E80E}"/>
      </w:docPartPr>
      <w:docPartBody>
        <w:p w:rsidR="00750697" w:rsidRDefault="00750697">
          <w:pPr>
            <w:pStyle w:val="2791DA54D1224DB897DAED343BF6B85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97"/>
    <w:rsid w:val="0075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5E0C8B0934576B5A97CDD32C74FA2">
    <w:name w:val="0D05E0C8B0934576B5A97CDD32C74FA2"/>
  </w:style>
  <w:style w:type="paragraph" w:customStyle="1" w:styleId="2791DA54D1224DB897DAED343BF6B857">
    <w:name w:val="2791DA54D1224DB897DAED343BF6B857"/>
  </w:style>
  <w:style w:type="paragraph" w:customStyle="1" w:styleId="666BBF2A8D5145EBAAF747C0B9076A0A">
    <w:name w:val="666BBF2A8D5145EBAAF747C0B9076A0A"/>
  </w:style>
  <w:style w:type="paragraph" w:customStyle="1" w:styleId="7391A681ECA548B584361F93F4A515B6">
    <w:name w:val="7391A681ECA548B584361F93F4A515B6"/>
  </w:style>
  <w:style w:type="paragraph" w:customStyle="1" w:styleId="A661A4F15EED4885B1F862C05EC26C66">
    <w:name w:val="A661A4F15EED4885B1F862C05EC26C66"/>
  </w:style>
  <w:style w:type="paragraph" w:customStyle="1" w:styleId="8C3E73A84AE2412EA75D6733406C0C86">
    <w:name w:val="8C3E73A84AE2412EA75D6733406C0C86"/>
  </w:style>
  <w:style w:type="character" w:styleId="PlaceholderText">
    <w:name w:val="Placeholder Text"/>
    <w:basedOn w:val="DefaultParagraphFont"/>
    <w:uiPriority w:val="99"/>
    <w:semiHidden/>
    <w:rPr>
      <w:color w:val="595959" w:themeColor="text1" w:themeTint="A6"/>
    </w:rPr>
  </w:style>
  <w:style w:type="paragraph" w:customStyle="1" w:styleId="EF722CCD8179461AAC74752CAAC68072">
    <w:name w:val="EF722CCD8179461AAC74752CAAC68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91B7C-33FF-4BF6-A4E1-9824020E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A3A6F-2C40-4D6C-9A55-782EFAD09789}">
  <ds:schemaRefs>
    <ds:schemaRef ds:uri="http://schemas.microsoft.com/temp/samples"/>
  </ds:schemaRefs>
</ds:datastoreItem>
</file>

<file path=customXml/itemProps4.xml><?xml version="1.0" encoding="utf-8"?>
<ds:datastoreItem xmlns:ds="http://schemas.openxmlformats.org/officeDocument/2006/customXml" ds:itemID="{BB4C87A8-3A98-4658-B0C0-B1F58BEAE121}">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5F854C82-74A1-4492-B3AD-899457517585}">
  <ds:schemaRefs>
    <ds:schemaRef ds:uri="http://schemas.microsoft.com/sharepoint/v3/contenttype/forms"/>
  </ds:schemaRefs>
</ds:datastoreItem>
</file>

<file path=customXml/itemProps6.xml><?xml version="1.0" encoding="utf-8"?>
<ds:datastoreItem xmlns:ds="http://schemas.openxmlformats.org/officeDocument/2006/customXml" ds:itemID="{93C6E3FC-C7D4-4B0B-A583-EFC8A76B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letter for personal gift</Template>
  <TotalTime>45</TotalTime>
  <Pages>4</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Savannah Mayle, Saint Ignace Chamber of Commerce</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keywords>Joseph Monugian</cp:keywords>
  <cp:lastModifiedBy>Nikki</cp:lastModifiedBy>
  <cp:revision>3</cp:revision>
  <cp:lastPrinted>2019-11-18T18:49:00Z</cp:lastPrinted>
  <dcterms:created xsi:type="dcterms:W3CDTF">2019-11-18T18:03:00Z</dcterms:created>
  <dcterms:modified xsi:type="dcterms:W3CDTF">2021-03-01T16:53:00Z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